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F7" w:rsidRDefault="00ED14F7">
      <w:pPr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cs="黑体"/>
          <w:kern w:val="0"/>
          <w:sz w:val="28"/>
          <w:szCs w:val="28"/>
        </w:rPr>
        <w:t>3</w:t>
      </w:r>
    </w:p>
    <w:p w:rsidR="00ED14F7" w:rsidRDefault="00ED14F7">
      <w:pPr>
        <w:jc w:val="center"/>
        <w:rPr>
          <w:rFonts w:ascii="方正小标宋简体" w:eastAsia="方正小标宋简体" w:hAnsi="宋体" w:cs="Times New Roman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/>
          <w:bCs/>
          <w:kern w:val="0"/>
          <w:sz w:val="44"/>
          <w:szCs w:val="44"/>
        </w:rPr>
        <w:t>疫情防控承诺书</w:t>
      </w:r>
    </w:p>
    <w:p w:rsidR="00ED14F7" w:rsidRDefault="00ED14F7">
      <w:pPr>
        <w:jc w:val="center"/>
        <w:rPr>
          <w:rFonts w:ascii="宋体" w:cs="Times New Roman"/>
          <w:b/>
          <w:bCs/>
          <w:kern w:val="0"/>
          <w:sz w:val="36"/>
          <w:szCs w:val="36"/>
        </w:rPr>
      </w:pPr>
    </w:p>
    <w:p w:rsidR="00ED14F7" w:rsidRDefault="00ED14F7">
      <w:pPr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本人自觉遵守国家法律法规，自觉遵守新冠疫情防控各项管理规定。按照对自己负责、对他人负责、对社会负责的原则，理应遵守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安陆市</w:t>
      </w:r>
      <w:r>
        <w:rPr>
          <w:rFonts w:ascii="Times New Roman" w:eastAsia="方正仿宋简体" w:hAnsi="Times New Roman" w:cs="Times New Roman"/>
          <w:sz w:val="32"/>
          <w:szCs w:val="32"/>
        </w:rPr>
        <w:t>2022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年度公开招聘市属国有企业工作人员</w:t>
      </w:r>
      <w:bookmarkStart w:id="0" w:name="_GoBack"/>
      <w:bookmarkEnd w:id="0"/>
      <w:r>
        <w:rPr>
          <w:rFonts w:ascii="Times New Roman" w:eastAsia="方正仿宋简体" w:hAnsi="Times New Roman" w:cs="方正仿宋简体" w:hint="eastAsia"/>
          <w:sz w:val="32"/>
          <w:szCs w:val="32"/>
        </w:rPr>
        <w:t>考试工作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的疫情防控规定，郑重作出如下承诺：</w:t>
      </w:r>
    </w:p>
    <w:p w:rsidR="00ED14F7" w:rsidRDefault="00ED14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根据考试防疫要求，</w:t>
      </w:r>
      <w:r w:rsidRPr="006073D3"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密切关注“湖北发布”，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考前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14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天不去新冠肺炎疫情中高风险区，没有接触过从境外、疫点和疫情中高风险地区回来的人员；积极配合疫情防控工作，主动出示</w:t>
      </w:r>
      <w:r w:rsidRPr="00BC6418"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自己的“湖北健康通行码”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（</w:t>
      </w:r>
      <w:r w:rsidRPr="00BC6418"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绿码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）</w:t>
      </w:r>
      <w:r w:rsidRPr="00BC6418"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、“通信大数据行程卡”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（</w:t>
      </w:r>
      <w:r w:rsidRPr="00BC6418"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绿卡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）</w:t>
      </w:r>
      <w:r w:rsidRPr="00BC6418"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，提供考前</w:t>
      </w:r>
      <w:r w:rsidRPr="00BC6418">
        <w:rPr>
          <w:rFonts w:ascii="Times New Roman" w:eastAsia="方正仿宋简体" w:hAnsi="Times New Roman" w:cs="Times New Roman"/>
          <w:kern w:val="0"/>
          <w:sz w:val="32"/>
          <w:szCs w:val="32"/>
        </w:rPr>
        <w:t>24</w:t>
      </w:r>
      <w:r w:rsidRPr="00BC6418"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小时内的核酸检测阴性证明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；</w:t>
      </w:r>
      <w:r w:rsidRPr="006073D3"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切实做好自我安全防护，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自觉佩戴好口罩，测量体温，勤洗手消毒，保持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1.5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米的社交距离；在考试期间，本人一旦出现发热、干咳、乏力、腹泻等症状，第一时间报告监考人员或考务工作人员。</w:t>
      </w:r>
    </w:p>
    <w:p w:rsidR="00ED14F7" w:rsidRDefault="00ED14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本人填报、提交和现场出示的所有信息（证明）均真实有效、准确完整。如有违反，本人自愿承担相关责任，接受相应处理。</w:t>
      </w:r>
    </w:p>
    <w:p w:rsidR="00ED14F7" w:rsidRDefault="00ED14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:rsidR="00ED14F7" w:rsidRDefault="00ED14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:rsidR="00ED14F7" w:rsidRDefault="00ED14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                  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承诺人：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    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（签名及手印）</w:t>
      </w:r>
    </w:p>
    <w:p w:rsidR="00ED14F7" w:rsidRDefault="00ED14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                        2022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方正仿宋简体" w:hAnsi="Times New Roman" w:cs="方正仿宋简体" w:hint="eastAsia"/>
          <w:kern w:val="0"/>
          <w:sz w:val="32"/>
          <w:szCs w:val="32"/>
        </w:rPr>
        <w:t>日</w:t>
      </w:r>
    </w:p>
    <w:sectPr w:rsidR="00ED14F7" w:rsidSect="00491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B24"/>
    <w:rsid w:val="000B6BF6"/>
    <w:rsid w:val="00124EBC"/>
    <w:rsid w:val="00140662"/>
    <w:rsid w:val="00165E4C"/>
    <w:rsid w:val="00254AE4"/>
    <w:rsid w:val="00276144"/>
    <w:rsid w:val="00295E80"/>
    <w:rsid w:val="002D5454"/>
    <w:rsid w:val="002F0F96"/>
    <w:rsid w:val="003003A2"/>
    <w:rsid w:val="003140B0"/>
    <w:rsid w:val="00343F68"/>
    <w:rsid w:val="00415EEA"/>
    <w:rsid w:val="004919F1"/>
    <w:rsid w:val="004D5494"/>
    <w:rsid w:val="004F3898"/>
    <w:rsid w:val="004F3B24"/>
    <w:rsid w:val="004F500D"/>
    <w:rsid w:val="004F6034"/>
    <w:rsid w:val="005E6B6B"/>
    <w:rsid w:val="005F6BCB"/>
    <w:rsid w:val="00601D97"/>
    <w:rsid w:val="006073D3"/>
    <w:rsid w:val="0066726D"/>
    <w:rsid w:val="006B0543"/>
    <w:rsid w:val="006D4710"/>
    <w:rsid w:val="00777500"/>
    <w:rsid w:val="008F25C3"/>
    <w:rsid w:val="00945109"/>
    <w:rsid w:val="00953C3A"/>
    <w:rsid w:val="00981926"/>
    <w:rsid w:val="00992AAC"/>
    <w:rsid w:val="009C473A"/>
    <w:rsid w:val="00AA6499"/>
    <w:rsid w:val="00B44FDD"/>
    <w:rsid w:val="00B67006"/>
    <w:rsid w:val="00BC6418"/>
    <w:rsid w:val="00C25FDC"/>
    <w:rsid w:val="00C748B5"/>
    <w:rsid w:val="00CF3828"/>
    <w:rsid w:val="00D153BE"/>
    <w:rsid w:val="00D15E1E"/>
    <w:rsid w:val="00D24A01"/>
    <w:rsid w:val="00D86D3A"/>
    <w:rsid w:val="00DB19D2"/>
    <w:rsid w:val="00DC081D"/>
    <w:rsid w:val="00E1348F"/>
    <w:rsid w:val="00ED14F7"/>
    <w:rsid w:val="00F36DD3"/>
    <w:rsid w:val="00F547D1"/>
    <w:rsid w:val="00FB5AA6"/>
    <w:rsid w:val="10267AC6"/>
    <w:rsid w:val="13001BAA"/>
    <w:rsid w:val="20CB070A"/>
    <w:rsid w:val="22152A91"/>
    <w:rsid w:val="23181AEC"/>
    <w:rsid w:val="3FAA679C"/>
    <w:rsid w:val="49AB3B65"/>
    <w:rsid w:val="66886361"/>
    <w:rsid w:val="6C71626A"/>
    <w:rsid w:val="72C35475"/>
    <w:rsid w:val="76D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F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1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19F1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1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19F1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70</Words>
  <Characters>402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 SYSTEM</cp:lastModifiedBy>
  <cp:revision>16</cp:revision>
  <cp:lastPrinted>2021-11-30T03:34:00Z</cp:lastPrinted>
  <dcterms:created xsi:type="dcterms:W3CDTF">2021-07-15T03:37:00Z</dcterms:created>
  <dcterms:modified xsi:type="dcterms:W3CDTF">2022-03-17T08:15:00Z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345C209EC92A4C4A9F85A3BFF8473745</vt:lpwstr>
  </property>
</Properties>
</file>