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D5" w:rsidRPr="00516060" w:rsidRDefault="00F401D5" w:rsidP="00516060">
      <w:pPr>
        <w:pStyle w:val="PlainText"/>
        <w:spacing w:line="58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eastAsia="黑体" w:cs="黑体" w:hint="eastAsia"/>
          <w:sz w:val="32"/>
          <w:szCs w:val="32"/>
        </w:rPr>
        <w:t>附件</w:t>
      </w:r>
    </w:p>
    <w:p w:rsidR="00F401D5" w:rsidRDefault="00F401D5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napToGrid w:val="0"/>
          <w:spacing w:val="6"/>
          <w:kern w:val="0"/>
          <w:sz w:val="36"/>
          <w:szCs w:val="36"/>
        </w:rPr>
        <w:t>福建连城国有投资集团有限公司</w:t>
      </w:r>
    </w:p>
    <w:p w:rsidR="00F401D5" w:rsidRDefault="00F401D5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见习生报名登记表</w:t>
      </w:r>
    </w:p>
    <w:p w:rsidR="00F401D5" w:rsidRDefault="00F401D5" w:rsidP="00516060">
      <w:pPr>
        <w:spacing w:line="200" w:lineRule="exact"/>
        <w:ind w:firstLineChars="196" w:firstLine="31680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tbl>
      <w:tblPr>
        <w:tblW w:w="8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7"/>
        <w:gridCol w:w="747"/>
        <w:gridCol w:w="1183"/>
        <w:gridCol w:w="629"/>
        <w:gridCol w:w="693"/>
        <w:gridCol w:w="476"/>
        <w:gridCol w:w="1091"/>
        <w:gridCol w:w="1178"/>
        <w:gridCol w:w="1800"/>
      </w:tblGrid>
      <w:tr w:rsidR="00F401D5" w:rsidRPr="00D52C17" w:rsidTr="00516060">
        <w:trPr>
          <w:cantSplit/>
          <w:trHeight w:val="396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姓名</w:t>
            </w:r>
          </w:p>
        </w:tc>
        <w:tc>
          <w:tcPr>
            <w:tcW w:w="1183" w:type="dxa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性别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出生年月</w:t>
            </w:r>
          </w:p>
        </w:tc>
        <w:tc>
          <w:tcPr>
            <w:tcW w:w="1178" w:type="dxa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照</w:t>
            </w:r>
          </w:p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片</w:t>
            </w:r>
          </w:p>
        </w:tc>
      </w:tr>
      <w:tr w:rsidR="00F401D5" w:rsidRPr="00D52C17" w:rsidTr="00516060">
        <w:trPr>
          <w:cantSplit/>
          <w:trHeight w:val="396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婚育否</w:t>
            </w:r>
          </w:p>
        </w:tc>
        <w:tc>
          <w:tcPr>
            <w:tcW w:w="1183" w:type="dxa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民族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政治面貌</w:t>
            </w:r>
          </w:p>
        </w:tc>
        <w:tc>
          <w:tcPr>
            <w:tcW w:w="1178" w:type="dxa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96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健康状况</w:t>
            </w:r>
          </w:p>
        </w:tc>
        <w:tc>
          <w:tcPr>
            <w:tcW w:w="1183" w:type="dxa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98" w:type="dxa"/>
            <w:gridSpan w:val="3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2269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96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身份证号码</w:t>
            </w:r>
          </w:p>
        </w:tc>
        <w:tc>
          <w:tcPr>
            <w:tcW w:w="5250" w:type="dxa"/>
            <w:gridSpan w:val="6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trHeight w:val="431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第一学历及专业</w:t>
            </w:r>
          </w:p>
        </w:tc>
        <w:tc>
          <w:tcPr>
            <w:tcW w:w="2981" w:type="dxa"/>
            <w:gridSpan w:val="4"/>
            <w:noWrap/>
            <w:vAlign w:val="center"/>
          </w:tcPr>
          <w:p w:rsidR="00F401D5" w:rsidRDefault="00F401D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trHeight w:val="396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F401D5" w:rsidRPr="00D52C17" w:rsidRDefault="00F401D5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第二学历及专业</w:t>
            </w:r>
          </w:p>
        </w:tc>
        <w:tc>
          <w:tcPr>
            <w:tcW w:w="2981" w:type="dxa"/>
            <w:gridSpan w:val="4"/>
            <w:noWrap/>
            <w:vAlign w:val="center"/>
          </w:tcPr>
          <w:p w:rsidR="00F401D5" w:rsidRDefault="00F401D5">
            <w:pPr>
              <w:pStyle w:val="NormalWeb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1" w:type="dxa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毕业院校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F401D5" w:rsidRPr="00D52C17" w:rsidRDefault="00F401D5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1D5" w:rsidRPr="00D52C17" w:rsidTr="00516060">
        <w:trPr>
          <w:trHeight w:val="396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应聘岗位及代码</w:t>
            </w:r>
          </w:p>
        </w:tc>
        <w:tc>
          <w:tcPr>
            <w:tcW w:w="2981" w:type="dxa"/>
            <w:gridSpan w:val="4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trHeight w:val="396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电子邮箱</w:t>
            </w:r>
          </w:p>
        </w:tc>
        <w:tc>
          <w:tcPr>
            <w:tcW w:w="2981" w:type="dxa"/>
            <w:gridSpan w:val="4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1" w:type="dxa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263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职称、证书</w:t>
            </w:r>
          </w:p>
        </w:tc>
        <w:tc>
          <w:tcPr>
            <w:tcW w:w="7050" w:type="dxa"/>
            <w:gridSpan w:val="7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467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是否办理过社会保险</w:t>
            </w:r>
          </w:p>
        </w:tc>
        <w:tc>
          <w:tcPr>
            <w:tcW w:w="7050" w:type="dxa"/>
            <w:gridSpan w:val="7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96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联系地址</w:t>
            </w:r>
          </w:p>
        </w:tc>
        <w:tc>
          <w:tcPr>
            <w:tcW w:w="7050" w:type="dxa"/>
            <w:gridSpan w:val="7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 w:val="restart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简</w:t>
            </w:r>
          </w:p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历</w:t>
            </w: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pStyle w:val="NormalWeb"/>
              <w:spacing w:line="6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起止时间</w:t>
            </w:r>
          </w:p>
        </w:tc>
        <w:tc>
          <w:tcPr>
            <w:tcW w:w="2889" w:type="dxa"/>
            <w:gridSpan w:val="4"/>
            <w:noWrap/>
            <w:vAlign w:val="center"/>
          </w:tcPr>
          <w:p w:rsidR="00F401D5" w:rsidRDefault="00F401D5">
            <w:pPr>
              <w:pStyle w:val="NormalWeb"/>
              <w:spacing w:line="6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学习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>
              <w:rPr>
                <w:rFonts w:ascii="Times New Roman" w:eastAsia="仿宋_GB2312" w:hAnsi="Times New Roman" w:cs="仿宋_GB2312" w:hint="eastAsia"/>
              </w:rPr>
              <w:t>工作单位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pStyle w:val="NormalWeb"/>
              <w:spacing w:line="6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>
              <w:rPr>
                <w:rFonts w:ascii="Times New Roman" w:eastAsia="仿宋_GB2312" w:hAnsi="Times New Roman" w:cs="仿宋_GB2312" w:hint="eastAsia"/>
              </w:rPr>
              <w:t>职位</w:t>
            </w:r>
          </w:p>
        </w:tc>
      </w:tr>
      <w:tr w:rsidR="00F401D5" w:rsidRPr="00D52C17" w:rsidTr="00516060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96"/>
          <w:tblCellSpacing w:w="0" w:type="dxa"/>
          <w:jc w:val="center"/>
        </w:trPr>
        <w:tc>
          <w:tcPr>
            <w:tcW w:w="497" w:type="dxa"/>
            <w:vMerge w:val="restart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家庭情况</w:t>
            </w: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姓名</w:t>
            </w:r>
          </w:p>
        </w:tc>
        <w:tc>
          <w:tcPr>
            <w:tcW w:w="1322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关系</w:t>
            </w:r>
          </w:p>
        </w:tc>
        <w:tc>
          <w:tcPr>
            <w:tcW w:w="1567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政治面貌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工作单位</w:t>
            </w:r>
          </w:p>
        </w:tc>
      </w:tr>
      <w:tr w:rsidR="00F401D5" w:rsidRPr="00D52C17" w:rsidTr="00516060">
        <w:trPr>
          <w:cantSplit/>
          <w:trHeight w:val="325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39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25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cantSplit/>
          <w:trHeight w:val="339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F401D5" w:rsidRDefault="00F401D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401D5" w:rsidRPr="00D52C17" w:rsidTr="00516060">
        <w:trPr>
          <w:trHeight w:val="1688"/>
          <w:tblCellSpacing w:w="0" w:type="dxa"/>
          <w:jc w:val="center"/>
        </w:trPr>
        <w:tc>
          <w:tcPr>
            <w:tcW w:w="497" w:type="dxa"/>
            <w:noWrap/>
            <w:vAlign w:val="center"/>
          </w:tcPr>
          <w:p w:rsidR="00F401D5" w:rsidRDefault="00F401D5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特别提示</w:t>
            </w:r>
          </w:p>
        </w:tc>
        <w:tc>
          <w:tcPr>
            <w:tcW w:w="7797" w:type="dxa"/>
            <w:gridSpan w:val="8"/>
            <w:noWrap/>
            <w:vAlign w:val="center"/>
          </w:tcPr>
          <w:p w:rsidR="00F401D5" w:rsidRDefault="00F401D5">
            <w:pPr>
              <w:numPr>
                <w:ilvl w:val="0"/>
                <w:numId w:val="3"/>
              </w:numPr>
              <w:spacing w:beforeAutospacing="1" w:afterAutospacing="1"/>
              <w:ind w:left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本人承诺保证所填写资料真实。</w:t>
            </w:r>
          </w:p>
          <w:p w:rsidR="00F401D5" w:rsidRDefault="00F401D5">
            <w:pPr>
              <w:numPr>
                <w:ilvl w:val="0"/>
                <w:numId w:val="3"/>
              </w:numPr>
              <w:spacing w:beforeAutospacing="1" w:afterAutospacing="1"/>
              <w:ind w:left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保证遵守公司招聘有关规程和国家有关法规。</w:t>
            </w:r>
          </w:p>
          <w:p w:rsidR="00F401D5" w:rsidRDefault="00F401D5">
            <w:pPr>
              <w:numPr>
                <w:ilvl w:val="0"/>
                <w:numId w:val="3"/>
              </w:numPr>
              <w:spacing w:beforeAutospacing="1" w:afterAutospacing="1"/>
              <w:ind w:left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请填写好招聘登记表，带齐照片、学历、职称证书的有效证件及相关复印件。</w:t>
            </w:r>
          </w:p>
          <w:p w:rsidR="00F401D5" w:rsidRDefault="00F401D5">
            <w:pPr>
              <w:numPr>
                <w:ilvl w:val="0"/>
                <w:numId w:val="3"/>
              </w:numPr>
              <w:spacing w:beforeAutospacing="1" w:afterAutospacing="1"/>
              <w:ind w:left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表格填写不下可另附纸张写明。</w:t>
            </w:r>
          </w:p>
        </w:tc>
      </w:tr>
    </w:tbl>
    <w:p w:rsidR="00F401D5" w:rsidRDefault="00F401D5">
      <w:pPr>
        <w:rPr>
          <w:rFonts w:cs="Times New Roman"/>
        </w:rPr>
      </w:pPr>
    </w:p>
    <w:sectPr w:rsidR="00F401D5" w:rsidSect="00CF7F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D5" w:rsidRDefault="00F401D5" w:rsidP="00CF7F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401D5" w:rsidRDefault="00F401D5" w:rsidP="00CF7F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5" w:rsidRDefault="00F401D5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F401D5" w:rsidRPr="00D52C17" w:rsidRDefault="00F401D5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  <w:r w:rsidRPr="00D52C17"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 w:rsidRPr="00D52C17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D52C17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D52C17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Pr="00D52C17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D52C17"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D5" w:rsidRDefault="00F401D5" w:rsidP="00CF7F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401D5" w:rsidRDefault="00F401D5" w:rsidP="00CF7F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AF0D97"/>
    <w:multiLevelType w:val="singleLevel"/>
    <w:tmpl w:val="8CAF0D9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abstractNum w:abstractNumId="2">
    <w:nsid w:val="71FF9B15"/>
    <w:multiLevelType w:val="singleLevel"/>
    <w:tmpl w:val="71FF9B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4F62DA4"/>
    <w:rsid w:val="00516060"/>
    <w:rsid w:val="00CE2840"/>
    <w:rsid w:val="00CF7FD3"/>
    <w:rsid w:val="00D52C17"/>
    <w:rsid w:val="00F401D5"/>
    <w:rsid w:val="74F6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D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F7FD3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75B5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CF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75B5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rsid w:val="00CF7FD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F7FD3"/>
    <w:rPr>
      <w:b/>
      <w:bCs/>
    </w:rPr>
  </w:style>
  <w:style w:type="character" w:styleId="Hyperlink">
    <w:name w:val="Hyperlink"/>
    <w:basedOn w:val="DefaultParagraphFont"/>
    <w:uiPriority w:val="99"/>
    <w:rsid w:val="00CF7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54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招财vi</dc:creator>
  <cp:keywords/>
  <dc:description/>
  <cp:lastModifiedBy>PC</cp:lastModifiedBy>
  <cp:revision>2</cp:revision>
  <cp:lastPrinted>2021-08-11T07:35:00Z</cp:lastPrinted>
  <dcterms:created xsi:type="dcterms:W3CDTF">2021-08-11T09:35:00Z</dcterms:created>
  <dcterms:modified xsi:type="dcterms:W3CDTF">2021-08-11T09:35:00Z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