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eastAsia="zh-CN"/>
        </w:rPr>
        <w:t>东南设计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集团公开招聘工作人员报名登记表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1082"/>
        <w:gridCol w:w="1618"/>
        <w:gridCol w:w="1262"/>
        <w:gridCol w:w="1393"/>
        <w:gridCol w:w="26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32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执业资格证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32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32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主要简历（从大学起）</w:t>
            </w:r>
          </w:p>
        </w:tc>
        <w:tc>
          <w:tcPr>
            <w:tcW w:w="833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33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73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73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73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exact"/>
        </w:trPr>
        <w:tc>
          <w:tcPr>
            <w:tcW w:w="9520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B9"/>
    <w:rsid w:val="000453CB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6A2900"/>
    <w:rsid w:val="007868B9"/>
    <w:rsid w:val="009516B9"/>
    <w:rsid w:val="009E512F"/>
    <w:rsid w:val="00A11396"/>
    <w:rsid w:val="00B22FDB"/>
    <w:rsid w:val="00BA00E3"/>
    <w:rsid w:val="00BD1D93"/>
    <w:rsid w:val="00BE72EB"/>
    <w:rsid w:val="00C04973"/>
    <w:rsid w:val="00C5481A"/>
    <w:rsid w:val="00C61874"/>
    <w:rsid w:val="00C83919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03AE"/>
    <w:rsid w:val="00E06CB3"/>
    <w:rsid w:val="00E44DB4"/>
    <w:rsid w:val="00E76ED8"/>
    <w:rsid w:val="00E91E14"/>
    <w:rsid w:val="00EB0A74"/>
    <w:rsid w:val="00F36555"/>
    <w:rsid w:val="00F706DC"/>
    <w:rsid w:val="00FE2F51"/>
    <w:rsid w:val="0651074F"/>
    <w:rsid w:val="204F58A7"/>
    <w:rsid w:val="55AD0846"/>
    <w:rsid w:val="5B710C28"/>
    <w:rsid w:val="7F3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51</Words>
  <Characters>295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2020-06-19T08:14:00Z</dcterms:created>
  <dc:creator>夏清亮</dc:creator>
  <cp:lastModifiedBy>某芹。</cp:lastModifiedBy>
  <cp:lastPrinted>2020-06-23T00:12:00Z</cp:lastPrinted>
  <dcterms:modified xsi:type="dcterms:W3CDTF">2021-06-01T08:43:44Z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80EC9126429D4FF4B02D552054896C11</vt:lpwstr>
  </property>
</Properties>
</file>