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5" w:rsidRPr="00E47B33" w:rsidRDefault="00F00235" w:rsidP="00F00235">
      <w:pPr>
        <w:ind w:leftChars="-202" w:left="31680" w:rightChars="-297" w:right="31680"/>
        <w:jc w:val="center"/>
        <w:rPr>
          <w:rFonts w:ascii="方正小标宋简体" w:eastAsia="方正小标宋简体"/>
          <w:spacing w:val="-4"/>
          <w:sz w:val="36"/>
          <w:szCs w:val="36"/>
        </w:rPr>
      </w:pPr>
      <w:r w:rsidRPr="00E47B33">
        <w:rPr>
          <w:rFonts w:ascii="方正小标宋简体" w:eastAsia="方正小标宋简体" w:hint="eastAsia"/>
          <w:spacing w:val="-4"/>
          <w:sz w:val="36"/>
          <w:szCs w:val="36"/>
        </w:rPr>
        <w:t>长宁县机关事业单位</w:t>
      </w:r>
      <w:r w:rsidRPr="00E47B33">
        <w:rPr>
          <w:rFonts w:ascii="方正小标宋简体" w:eastAsia="方正小标宋简体"/>
          <w:spacing w:val="-4"/>
          <w:sz w:val="36"/>
          <w:szCs w:val="36"/>
        </w:rPr>
        <w:t>2021</w:t>
      </w:r>
      <w:r w:rsidRPr="00E47B33">
        <w:rPr>
          <w:rFonts w:ascii="方正小标宋简体" w:eastAsia="方正小标宋简体" w:hint="eastAsia"/>
          <w:spacing w:val="-4"/>
          <w:sz w:val="36"/>
          <w:szCs w:val="36"/>
        </w:rPr>
        <w:t>年第一次公开考调工作人员报名信息表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738"/>
        <w:gridCol w:w="1134"/>
        <w:gridCol w:w="220"/>
        <w:gridCol w:w="418"/>
        <w:gridCol w:w="42"/>
        <w:gridCol w:w="667"/>
        <w:gridCol w:w="185"/>
        <w:gridCol w:w="42"/>
        <w:gridCol w:w="765"/>
        <w:gridCol w:w="142"/>
        <w:gridCol w:w="284"/>
        <w:gridCol w:w="283"/>
        <w:gridCol w:w="992"/>
        <w:gridCol w:w="66"/>
        <w:gridCol w:w="218"/>
        <w:gridCol w:w="1035"/>
        <w:gridCol w:w="524"/>
        <w:gridCol w:w="1767"/>
      </w:tblGrid>
      <w:tr w:rsidR="00F00235" w:rsidRPr="00E47B33">
        <w:trPr>
          <w:cantSplit/>
          <w:trHeight w:hRule="exact" w:val="843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姓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性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 w:rsidR="00F00235" w:rsidRPr="00E47B33" w:rsidRDefault="00F00235">
            <w:pPr>
              <w:spacing w:before="120" w:after="120"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出生年月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（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）岁</w:t>
            </w:r>
          </w:p>
        </w:tc>
        <w:tc>
          <w:tcPr>
            <w:tcW w:w="1559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snapToGrid w:val="0"/>
                <w:sz w:val="24"/>
                <w:szCs w:val="24"/>
              </w:rPr>
              <w:t>电子照片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snapToGrid w:val="0"/>
                <w:sz w:val="24"/>
                <w:szCs w:val="24"/>
              </w:rPr>
              <w:t>插入处</w:t>
            </w:r>
          </w:p>
        </w:tc>
      </w:tr>
      <w:tr w:rsidR="00F00235" w:rsidRPr="00E47B33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民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族</w:t>
            </w:r>
          </w:p>
        </w:tc>
        <w:tc>
          <w:tcPr>
            <w:tcW w:w="1354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政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治</w:t>
            </w:r>
          </w:p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面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貌</w:t>
            </w:r>
          </w:p>
        </w:tc>
        <w:tc>
          <w:tcPr>
            <w:tcW w:w="1134" w:type="dxa"/>
            <w:gridSpan w:val="4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身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份</w:t>
            </w:r>
          </w:p>
          <w:p w:rsidR="00F00235" w:rsidRPr="00E47B33" w:rsidRDefault="00F00235">
            <w:pPr>
              <w:spacing w:line="1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11"/>
                <w:szCs w:val="11"/>
              </w:rPr>
              <w:t>（公务员、参公人员、事业人员）</w:t>
            </w:r>
          </w:p>
        </w:tc>
        <w:tc>
          <w:tcPr>
            <w:tcW w:w="1559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婚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354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健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康</w:t>
            </w:r>
          </w:p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状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况</w:t>
            </w:r>
          </w:p>
        </w:tc>
        <w:tc>
          <w:tcPr>
            <w:tcW w:w="1134" w:type="dxa"/>
            <w:gridSpan w:val="4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参加工作</w:t>
            </w:r>
          </w:p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时</w:t>
            </w:r>
            <w:r w:rsidRPr="00E47B33"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间</w:t>
            </w:r>
          </w:p>
        </w:tc>
        <w:tc>
          <w:tcPr>
            <w:tcW w:w="1559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现有专业技术资格</w:t>
            </w:r>
          </w:p>
        </w:tc>
        <w:tc>
          <w:tcPr>
            <w:tcW w:w="3615" w:type="dxa"/>
            <w:gridSpan w:val="9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取得专业技术资格时间</w:t>
            </w:r>
          </w:p>
        </w:tc>
        <w:tc>
          <w:tcPr>
            <w:tcW w:w="1559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926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全日制</w:t>
            </w:r>
          </w:p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vAlign w:val="center"/>
          </w:tcPr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854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在职</w:t>
            </w:r>
          </w:p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vAlign w:val="center"/>
          </w:tcPr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F00235" w:rsidRPr="00E47B33" w:rsidRDefault="00F00235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3615" w:type="dxa"/>
            <w:gridSpan w:val="9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3326" w:type="dxa"/>
            <w:gridSpan w:val="3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pacing w:val="-6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公民身份</w:t>
            </w:r>
          </w:p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3615" w:type="dxa"/>
            <w:gridSpan w:val="9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3326" w:type="dxa"/>
            <w:gridSpan w:val="3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pacing w:val="-6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报考单位及职务</w:t>
            </w:r>
          </w:p>
        </w:tc>
        <w:tc>
          <w:tcPr>
            <w:tcW w:w="3615" w:type="dxa"/>
            <w:gridSpan w:val="9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岗位编码</w:t>
            </w:r>
          </w:p>
        </w:tc>
        <w:tc>
          <w:tcPr>
            <w:tcW w:w="3326" w:type="dxa"/>
            <w:gridSpan w:val="3"/>
            <w:vAlign w:val="center"/>
          </w:tcPr>
          <w:p w:rsidR="00F00235" w:rsidRPr="00E47B33" w:rsidRDefault="00F00235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val="4036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个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人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简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4" w:type="dxa"/>
            <w:gridSpan w:val="17"/>
            <w:vAlign w:val="center"/>
          </w:tcPr>
          <w:p w:rsidR="00F00235" w:rsidRPr="00E47B33" w:rsidRDefault="00F00235" w:rsidP="00F00235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val="1686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奖惩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8784" w:type="dxa"/>
            <w:gridSpan w:val="17"/>
            <w:vAlign w:val="center"/>
          </w:tcPr>
          <w:p w:rsidR="00F00235" w:rsidRPr="00E47B33" w:rsidRDefault="00F00235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val="558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年度考核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772" w:type="dxa"/>
            <w:gridSpan w:val="3"/>
            <w:vAlign w:val="center"/>
          </w:tcPr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47B33">
              <w:rPr>
                <w:rFonts w:ascii="宋体" w:hAnsi="宋体"/>
                <w:b/>
                <w:sz w:val="24"/>
                <w:szCs w:val="24"/>
              </w:rPr>
              <w:t>2016</w:t>
            </w:r>
            <w:r w:rsidRPr="00E47B33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5"/>
            <w:vAlign w:val="center"/>
          </w:tcPr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47B33">
              <w:rPr>
                <w:rFonts w:ascii="宋体" w:hAnsi="宋体"/>
                <w:b/>
                <w:sz w:val="24"/>
                <w:szCs w:val="24"/>
              </w:rPr>
              <w:t>2017</w:t>
            </w:r>
            <w:r w:rsidRPr="00E47B33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Align w:val="center"/>
          </w:tcPr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47B33">
              <w:rPr>
                <w:rFonts w:ascii="宋体" w:hAnsi="宋体"/>
                <w:b/>
                <w:sz w:val="24"/>
                <w:szCs w:val="24"/>
              </w:rPr>
              <w:t>2018</w:t>
            </w:r>
            <w:r w:rsidRPr="00E47B33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843" w:type="dxa"/>
            <w:gridSpan w:val="4"/>
            <w:vAlign w:val="center"/>
          </w:tcPr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47B33">
              <w:rPr>
                <w:rFonts w:ascii="宋体" w:hAnsi="宋体"/>
                <w:b/>
                <w:sz w:val="24"/>
                <w:szCs w:val="24"/>
              </w:rPr>
              <w:t>2019</w:t>
            </w:r>
            <w:r w:rsidRPr="00E47B33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67" w:type="dxa"/>
            <w:vAlign w:val="center"/>
          </w:tcPr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47B33">
              <w:rPr>
                <w:rFonts w:ascii="宋体" w:hAnsi="宋体"/>
                <w:b/>
                <w:sz w:val="24"/>
                <w:szCs w:val="24"/>
              </w:rPr>
              <w:t>2020</w:t>
            </w:r>
            <w:r w:rsidRPr="00E47B33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</w:tr>
      <w:tr w:rsidR="00F00235" w:rsidRPr="00E47B33">
        <w:trPr>
          <w:cantSplit/>
          <w:trHeight w:val="693"/>
          <w:jc w:val="center"/>
        </w:trPr>
        <w:tc>
          <w:tcPr>
            <w:tcW w:w="1471" w:type="dxa"/>
            <w:gridSpan w:val="2"/>
            <w:vMerge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F00235" w:rsidRPr="00E47B33" w:rsidRDefault="00F00235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00235" w:rsidRPr="00E47B33" w:rsidRDefault="00F00235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00235" w:rsidRPr="00E47B33" w:rsidRDefault="00F00235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00235" w:rsidRPr="00E47B33" w:rsidRDefault="00F00235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00235" w:rsidRPr="00E47B33" w:rsidRDefault="00F00235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719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家庭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成员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及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社会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134" w:type="dxa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574" w:type="dxa"/>
            <w:gridSpan w:val="6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姓</w:t>
            </w:r>
            <w:r w:rsidRPr="00E47B33"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 xml:space="preserve">  </w:t>
            </w: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191" w:type="dxa"/>
            <w:gridSpan w:val="3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2"/>
                <w:szCs w:val="24"/>
              </w:rPr>
              <w:t>政治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2"/>
                <w:szCs w:val="24"/>
              </w:rPr>
              <w:t>面貌</w:t>
            </w:r>
          </w:p>
        </w:tc>
        <w:tc>
          <w:tcPr>
            <w:tcW w:w="3610" w:type="dxa"/>
            <w:gridSpan w:val="5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工作单位及职务</w:t>
            </w:r>
          </w:p>
        </w:tc>
      </w:tr>
      <w:tr w:rsidR="00F00235" w:rsidRPr="00E47B33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F00235" w:rsidRPr="00E47B33" w:rsidRDefault="00F00235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F00235" w:rsidRPr="00E47B33">
        <w:trPr>
          <w:cantSplit/>
          <w:trHeight w:val="2362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本人</w:t>
            </w:r>
          </w:p>
          <w:p w:rsidR="00F00235" w:rsidRPr="00E47B33" w:rsidRDefault="00F00235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4" w:type="dxa"/>
            <w:gridSpan w:val="17"/>
            <w:vAlign w:val="center"/>
          </w:tcPr>
          <w:p w:rsidR="00F00235" w:rsidRPr="00E47B33" w:rsidRDefault="00F00235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E47B33">
              <w:rPr>
                <w:rFonts w:ascii="仿宋_GB2312" w:eastAsia="仿宋_GB2312" w:hint="eastAsia"/>
                <w:b/>
                <w:sz w:val="24"/>
                <w:szCs w:val="24"/>
              </w:rPr>
              <w:t>本人郑重承诺：</w:t>
            </w:r>
          </w:p>
          <w:p w:rsidR="00F00235" w:rsidRPr="00E47B33" w:rsidRDefault="00F00235" w:rsidP="00F00235">
            <w:pPr>
              <w:spacing w:line="360" w:lineRule="exact"/>
              <w:ind w:firstLineChars="196" w:firstLine="3168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E47B33">
              <w:rPr>
                <w:rFonts w:ascii="仿宋_GB2312" w:eastAsia="仿宋_GB2312" w:hint="eastAsia"/>
                <w:b/>
                <w:sz w:val="24"/>
                <w:szCs w:val="24"/>
              </w:rPr>
              <w:t>我已认真阅读本次考调公告，理解其内容，认为符合报考岗位资格条件。报名时所填写的信息真实，所提供的证书、证件、证明等报名材料真实有效。如有虚假本人负完全责任。</w:t>
            </w:r>
          </w:p>
          <w:p w:rsidR="00F00235" w:rsidRPr="00E47B33" w:rsidRDefault="00F00235" w:rsidP="00F00235">
            <w:pPr>
              <w:spacing w:line="240" w:lineRule="exact"/>
              <w:ind w:firstLineChars="196" w:firstLine="3168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F00235" w:rsidRPr="00E47B33" w:rsidRDefault="00F00235">
            <w:pPr>
              <w:jc w:val="lef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仿宋_GB2312" w:eastAsia="仿宋_GB2312" w:hint="eastAsia"/>
                <w:b/>
                <w:sz w:val="24"/>
                <w:szCs w:val="24"/>
              </w:rPr>
              <w:t>承诺人签名：</w:t>
            </w:r>
            <w:r w:rsidRPr="00E47B33"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   </w:t>
            </w:r>
            <w:r w:rsidRPr="00E47B33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Pr="00E47B33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E47B33"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 w:rsidRPr="00E47B33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E47B33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F00235" w:rsidRPr="00E47B33">
        <w:trPr>
          <w:trHeight w:val="3385"/>
          <w:jc w:val="center"/>
        </w:trPr>
        <w:tc>
          <w:tcPr>
            <w:tcW w:w="733" w:type="dxa"/>
            <w:vAlign w:val="center"/>
          </w:tcPr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现工作单位</w:t>
            </w: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552" w:type="dxa"/>
            <w:gridSpan w:val="5"/>
            <w:vAlign w:val="center"/>
          </w:tcPr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52" w:type="dxa"/>
            <w:gridSpan w:val="2"/>
            <w:vAlign w:val="center"/>
          </w:tcPr>
          <w:p w:rsidR="00F00235" w:rsidRPr="00E47B33" w:rsidRDefault="00F00235">
            <w:pPr>
              <w:spacing w:line="340" w:lineRule="exact"/>
              <w:ind w:right="10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2574" w:type="dxa"/>
            <w:gridSpan w:val="7"/>
            <w:vAlign w:val="center"/>
          </w:tcPr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47B33"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53" w:type="dxa"/>
            <w:gridSpan w:val="2"/>
            <w:vAlign w:val="center"/>
          </w:tcPr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所在地</w:t>
            </w:r>
          </w:p>
          <w:p w:rsidR="00F00235" w:rsidRPr="00E47B33" w:rsidRDefault="00F00235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kern w:val="0"/>
                <w:sz w:val="24"/>
                <w:szCs w:val="24"/>
              </w:rPr>
              <w:t>公务员</w:t>
            </w: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</w:t>
            </w:r>
            <w:r w:rsidRPr="00E47B33">
              <w:rPr>
                <w:rFonts w:ascii="宋体" w:hAnsi="宋体"/>
                <w:b/>
                <w:kern w:val="0"/>
                <w:sz w:val="24"/>
                <w:szCs w:val="24"/>
              </w:rPr>
              <w:t>(</w:t>
            </w:r>
            <w:r w:rsidRPr="00E47B33">
              <w:rPr>
                <w:rFonts w:ascii="宋体" w:hAnsi="宋体" w:hint="eastAsia"/>
                <w:b/>
                <w:kern w:val="0"/>
                <w:sz w:val="24"/>
                <w:szCs w:val="24"/>
              </w:rPr>
              <w:t>事业单位综合管理部门</w:t>
            </w:r>
            <w:r w:rsidRPr="00E47B33">
              <w:rPr>
                <w:rFonts w:ascii="宋体" w:hAnsi="宋体"/>
                <w:b/>
                <w:kern w:val="0"/>
                <w:sz w:val="24"/>
                <w:szCs w:val="24"/>
              </w:rPr>
              <w:t>)</w:t>
            </w:r>
            <w:r w:rsidRPr="00E47B33"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291" w:type="dxa"/>
            <w:gridSpan w:val="2"/>
            <w:vAlign w:val="center"/>
          </w:tcPr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F00235" w:rsidRPr="00E47B33" w:rsidRDefault="00F00235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 w:rsidRPr="00E47B33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00235" w:rsidRPr="00E47B33">
        <w:trPr>
          <w:cantSplit/>
          <w:trHeight w:val="541"/>
          <w:jc w:val="center"/>
        </w:trPr>
        <w:tc>
          <w:tcPr>
            <w:tcW w:w="10255" w:type="dxa"/>
            <w:gridSpan w:val="19"/>
            <w:vAlign w:val="center"/>
          </w:tcPr>
          <w:p w:rsidR="00F00235" w:rsidRPr="00E47B33" w:rsidRDefault="00F00235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以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下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内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容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由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审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查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单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位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工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作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人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员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填</w:t>
            </w:r>
            <w:r w:rsidRPr="00E47B33"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 w:rsidRPr="00E47B33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写</w:t>
            </w:r>
          </w:p>
        </w:tc>
      </w:tr>
      <w:tr w:rsidR="00F00235" w:rsidRPr="00E47B33">
        <w:trPr>
          <w:cantSplit/>
          <w:trHeight w:val="2084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资格审查</w:t>
            </w:r>
          </w:p>
          <w:p w:rsidR="00F00235" w:rsidRPr="00E47B33" w:rsidRDefault="00F002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4182" w:type="dxa"/>
            <w:gridSpan w:val="11"/>
            <w:vAlign w:val="center"/>
          </w:tcPr>
          <w:p w:rsidR="00F00235" w:rsidRPr="00E47B33" w:rsidRDefault="00F00235" w:rsidP="00F0023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F00235" w:rsidRPr="00E47B33" w:rsidRDefault="00F00235" w:rsidP="00F0023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F00235" w:rsidRPr="00E47B33" w:rsidRDefault="00F0023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楷体_GB2312" w:eastAsia="楷体_GB2312" w:hint="eastAsia"/>
                <w:sz w:val="24"/>
                <w:szCs w:val="24"/>
              </w:rPr>
              <w:t>初审人签字：</w:t>
            </w:r>
          </w:p>
          <w:p w:rsidR="00F00235" w:rsidRPr="00E47B33" w:rsidRDefault="00F00235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年</w:t>
            </w:r>
            <w:r w:rsidRPr="00E47B33"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 w:rsidRPr="00E47B33"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月</w:t>
            </w:r>
            <w:r w:rsidRPr="00E47B33"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 w:rsidRPr="00E47B33"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602" w:type="dxa"/>
            <w:gridSpan w:val="6"/>
            <w:vAlign w:val="center"/>
          </w:tcPr>
          <w:p w:rsidR="00F00235" w:rsidRPr="00E47B33" w:rsidRDefault="00F00235" w:rsidP="00F0023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F00235" w:rsidRPr="00E47B33" w:rsidRDefault="00F00235" w:rsidP="00F0023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F00235" w:rsidRPr="00E47B33" w:rsidRDefault="00F00235" w:rsidP="00F0023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ascii="楷体_GB2312" w:eastAsia="楷体_GB2312"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楷体_GB2312" w:eastAsia="楷体_GB2312" w:hint="eastAsia"/>
                <w:snapToGrid w:val="0"/>
                <w:spacing w:val="-10"/>
                <w:sz w:val="24"/>
                <w:szCs w:val="24"/>
              </w:rPr>
              <w:t>复核人签字：</w:t>
            </w:r>
          </w:p>
          <w:p w:rsidR="00F00235" w:rsidRPr="00E47B33" w:rsidRDefault="00F00235" w:rsidP="00F00235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年</w:t>
            </w:r>
            <w:r w:rsidRPr="00E47B33"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 w:rsidRPr="00E47B33"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月</w:t>
            </w:r>
            <w:r w:rsidRPr="00E47B33"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 w:rsidRPr="00E47B33"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日</w:t>
            </w:r>
          </w:p>
        </w:tc>
      </w:tr>
      <w:tr w:rsidR="00F00235" w:rsidRPr="00E47B33">
        <w:trPr>
          <w:cantSplit/>
          <w:trHeight w:val="631"/>
          <w:jc w:val="center"/>
        </w:trPr>
        <w:tc>
          <w:tcPr>
            <w:tcW w:w="1471" w:type="dxa"/>
            <w:gridSpan w:val="2"/>
            <w:vAlign w:val="center"/>
          </w:tcPr>
          <w:p w:rsidR="00F00235" w:rsidRPr="00E47B33" w:rsidRDefault="00F002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 w:rsidRPr="00E47B33"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4" w:type="dxa"/>
            <w:gridSpan w:val="17"/>
            <w:vAlign w:val="center"/>
          </w:tcPr>
          <w:p w:rsidR="00F00235" w:rsidRPr="00E47B33" w:rsidRDefault="00F00235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</w:tbl>
    <w:p w:rsidR="00F00235" w:rsidRPr="00E47B33" w:rsidRDefault="00F00235">
      <w:pPr>
        <w:jc w:val="left"/>
        <w:rPr>
          <w:rFonts w:ascii="仿宋_GB2312" w:eastAsia="仿宋_GB2312"/>
          <w:sz w:val="24"/>
          <w:szCs w:val="24"/>
        </w:rPr>
      </w:pPr>
      <w:r w:rsidRPr="00E47B33">
        <w:rPr>
          <w:rFonts w:ascii="宋体" w:hAnsi="宋体" w:hint="eastAsia"/>
          <w:b/>
          <w:sz w:val="22"/>
          <w:szCs w:val="24"/>
        </w:rPr>
        <w:t>注：此表共</w:t>
      </w:r>
      <w:r w:rsidRPr="00E47B33">
        <w:rPr>
          <w:rFonts w:ascii="宋体" w:hAnsi="宋体"/>
          <w:b/>
          <w:sz w:val="22"/>
          <w:szCs w:val="24"/>
        </w:rPr>
        <w:t>2</w:t>
      </w:r>
      <w:r w:rsidRPr="00E47B33">
        <w:rPr>
          <w:rFonts w:ascii="宋体" w:hAnsi="宋体" w:hint="eastAsia"/>
          <w:b/>
          <w:sz w:val="22"/>
          <w:szCs w:val="24"/>
        </w:rPr>
        <w:t>页，须双面打印。</w:t>
      </w:r>
    </w:p>
    <w:sectPr w:rsidR="00F00235" w:rsidRPr="00E47B33" w:rsidSect="00743CE7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1417" w:bottom="1276" w:left="1417" w:header="0" w:footer="567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35" w:rsidRDefault="00F00235" w:rsidP="00743CE7">
      <w:r>
        <w:separator/>
      </w:r>
    </w:p>
  </w:endnote>
  <w:endnote w:type="continuationSeparator" w:id="1">
    <w:p w:rsidR="00F00235" w:rsidRDefault="00F00235" w:rsidP="0074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35" w:rsidRDefault="00F00235" w:rsidP="00C655D7">
    <w:pPr>
      <w:pStyle w:val="Footer"/>
      <w:ind w:firstLineChars="4202" w:firstLine="31680"/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E21D07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35" w:rsidRDefault="00F00235">
    <w:pPr>
      <w:pStyle w:val="Footer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E21D07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/>
        <w:sz w:val="28"/>
        <w:szCs w:val="28"/>
      </w:rPr>
      <w:fldChar w:fldCharType="end"/>
    </w:r>
  </w:p>
  <w:p w:rsidR="00F00235" w:rsidRDefault="00F00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35" w:rsidRDefault="00F00235" w:rsidP="00743CE7">
      <w:r>
        <w:separator/>
      </w:r>
    </w:p>
  </w:footnote>
  <w:footnote w:type="continuationSeparator" w:id="1">
    <w:p w:rsidR="00F00235" w:rsidRDefault="00F00235" w:rsidP="0074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35" w:rsidRDefault="00F00235">
    <w:pPr>
      <w:pStyle w:val="Header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35" w:rsidRDefault="00F00235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2AC"/>
    <w:multiLevelType w:val="multilevel"/>
    <w:tmpl w:val="121262AC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D5F"/>
    <w:rsid w:val="00014442"/>
    <w:rsid w:val="000154BC"/>
    <w:rsid w:val="0001554C"/>
    <w:rsid w:val="00016BE4"/>
    <w:rsid w:val="00033975"/>
    <w:rsid w:val="00034992"/>
    <w:rsid w:val="0003499C"/>
    <w:rsid w:val="0003640F"/>
    <w:rsid w:val="00037C7A"/>
    <w:rsid w:val="00040BB6"/>
    <w:rsid w:val="0004185C"/>
    <w:rsid w:val="00043DDA"/>
    <w:rsid w:val="000462D5"/>
    <w:rsid w:val="0004660F"/>
    <w:rsid w:val="00047B5E"/>
    <w:rsid w:val="00052C29"/>
    <w:rsid w:val="00053248"/>
    <w:rsid w:val="00055F05"/>
    <w:rsid w:val="00062B72"/>
    <w:rsid w:val="00065848"/>
    <w:rsid w:val="0006695B"/>
    <w:rsid w:val="00067EDC"/>
    <w:rsid w:val="00070485"/>
    <w:rsid w:val="00071155"/>
    <w:rsid w:val="000827D8"/>
    <w:rsid w:val="00082C0B"/>
    <w:rsid w:val="00083A11"/>
    <w:rsid w:val="00085E1B"/>
    <w:rsid w:val="00087A8C"/>
    <w:rsid w:val="00090202"/>
    <w:rsid w:val="000908FF"/>
    <w:rsid w:val="0009108B"/>
    <w:rsid w:val="000912B2"/>
    <w:rsid w:val="00096640"/>
    <w:rsid w:val="000A1A7E"/>
    <w:rsid w:val="000A212D"/>
    <w:rsid w:val="000B2084"/>
    <w:rsid w:val="000B3DA9"/>
    <w:rsid w:val="000B4AAE"/>
    <w:rsid w:val="000B6B3F"/>
    <w:rsid w:val="000B7632"/>
    <w:rsid w:val="000C2013"/>
    <w:rsid w:val="000C2272"/>
    <w:rsid w:val="000C2C91"/>
    <w:rsid w:val="000C3C78"/>
    <w:rsid w:val="000C4749"/>
    <w:rsid w:val="000C7813"/>
    <w:rsid w:val="000D3D30"/>
    <w:rsid w:val="000D6372"/>
    <w:rsid w:val="000D7BAF"/>
    <w:rsid w:val="000E1E75"/>
    <w:rsid w:val="000E6CB1"/>
    <w:rsid w:val="000F0489"/>
    <w:rsid w:val="000F071A"/>
    <w:rsid w:val="000F1AAE"/>
    <w:rsid w:val="000F1F21"/>
    <w:rsid w:val="000F23A0"/>
    <w:rsid w:val="000F5213"/>
    <w:rsid w:val="000F7942"/>
    <w:rsid w:val="00101185"/>
    <w:rsid w:val="0010162E"/>
    <w:rsid w:val="00101EAE"/>
    <w:rsid w:val="00103B06"/>
    <w:rsid w:val="00104194"/>
    <w:rsid w:val="0010686B"/>
    <w:rsid w:val="00111951"/>
    <w:rsid w:val="00111D5C"/>
    <w:rsid w:val="00114B78"/>
    <w:rsid w:val="00123018"/>
    <w:rsid w:val="00123B24"/>
    <w:rsid w:val="001264F7"/>
    <w:rsid w:val="001309D9"/>
    <w:rsid w:val="00132230"/>
    <w:rsid w:val="00133ED2"/>
    <w:rsid w:val="00135F58"/>
    <w:rsid w:val="00140EE6"/>
    <w:rsid w:val="00141B6E"/>
    <w:rsid w:val="00146F6E"/>
    <w:rsid w:val="00152714"/>
    <w:rsid w:val="00152811"/>
    <w:rsid w:val="00154537"/>
    <w:rsid w:val="001551E7"/>
    <w:rsid w:val="0015577D"/>
    <w:rsid w:val="00160869"/>
    <w:rsid w:val="0016279E"/>
    <w:rsid w:val="001627FC"/>
    <w:rsid w:val="00164917"/>
    <w:rsid w:val="00166D13"/>
    <w:rsid w:val="00167446"/>
    <w:rsid w:val="001719B6"/>
    <w:rsid w:val="00172DC6"/>
    <w:rsid w:val="00173B5B"/>
    <w:rsid w:val="00180D5D"/>
    <w:rsid w:val="00181D94"/>
    <w:rsid w:val="00181F79"/>
    <w:rsid w:val="001824C4"/>
    <w:rsid w:val="001828EA"/>
    <w:rsid w:val="00182B17"/>
    <w:rsid w:val="001853EC"/>
    <w:rsid w:val="00185CCF"/>
    <w:rsid w:val="00186466"/>
    <w:rsid w:val="00187B53"/>
    <w:rsid w:val="00194767"/>
    <w:rsid w:val="001962AF"/>
    <w:rsid w:val="00197B10"/>
    <w:rsid w:val="001A11D4"/>
    <w:rsid w:val="001A2E03"/>
    <w:rsid w:val="001A34EB"/>
    <w:rsid w:val="001A5A66"/>
    <w:rsid w:val="001A6A59"/>
    <w:rsid w:val="001A7860"/>
    <w:rsid w:val="001B69E9"/>
    <w:rsid w:val="001C16FB"/>
    <w:rsid w:val="001C35CC"/>
    <w:rsid w:val="001C3D12"/>
    <w:rsid w:val="001D16B9"/>
    <w:rsid w:val="001D27B3"/>
    <w:rsid w:val="001D7EEC"/>
    <w:rsid w:val="001E1896"/>
    <w:rsid w:val="001E3099"/>
    <w:rsid w:val="001E3AB5"/>
    <w:rsid w:val="001E4C53"/>
    <w:rsid w:val="001E509B"/>
    <w:rsid w:val="001F0CE1"/>
    <w:rsid w:val="001F0F2C"/>
    <w:rsid w:val="001F2D8E"/>
    <w:rsid w:val="001F36F5"/>
    <w:rsid w:val="001F68D1"/>
    <w:rsid w:val="001F737A"/>
    <w:rsid w:val="001F7B1C"/>
    <w:rsid w:val="002017F9"/>
    <w:rsid w:val="0020365F"/>
    <w:rsid w:val="00207FB4"/>
    <w:rsid w:val="002110E3"/>
    <w:rsid w:val="00211F6D"/>
    <w:rsid w:val="00216D1F"/>
    <w:rsid w:val="0022024F"/>
    <w:rsid w:val="002221B9"/>
    <w:rsid w:val="00223CB2"/>
    <w:rsid w:val="002265C1"/>
    <w:rsid w:val="00226C9F"/>
    <w:rsid w:val="00227EE1"/>
    <w:rsid w:val="00231C9B"/>
    <w:rsid w:val="00232F50"/>
    <w:rsid w:val="00233569"/>
    <w:rsid w:val="002349F2"/>
    <w:rsid w:val="002354DA"/>
    <w:rsid w:val="00235595"/>
    <w:rsid w:val="002416A1"/>
    <w:rsid w:val="00242269"/>
    <w:rsid w:val="00242C54"/>
    <w:rsid w:val="00244081"/>
    <w:rsid w:val="00244308"/>
    <w:rsid w:val="00244898"/>
    <w:rsid w:val="00245023"/>
    <w:rsid w:val="00256C14"/>
    <w:rsid w:val="00260EAC"/>
    <w:rsid w:val="00262898"/>
    <w:rsid w:val="002629D1"/>
    <w:rsid w:val="002636FF"/>
    <w:rsid w:val="00270ED4"/>
    <w:rsid w:val="00271004"/>
    <w:rsid w:val="0027111F"/>
    <w:rsid w:val="0027182C"/>
    <w:rsid w:val="00276E2E"/>
    <w:rsid w:val="00281BED"/>
    <w:rsid w:val="00282FFE"/>
    <w:rsid w:val="00284C3E"/>
    <w:rsid w:val="00287BE3"/>
    <w:rsid w:val="00291256"/>
    <w:rsid w:val="00293D83"/>
    <w:rsid w:val="002940D3"/>
    <w:rsid w:val="00295EB9"/>
    <w:rsid w:val="00296BAF"/>
    <w:rsid w:val="002A02EA"/>
    <w:rsid w:val="002A17C3"/>
    <w:rsid w:val="002A2B79"/>
    <w:rsid w:val="002A2F45"/>
    <w:rsid w:val="002A4E0A"/>
    <w:rsid w:val="002B269B"/>
    <w:rsid w:val="002B4B81"/>
    <w:rsid w:val="002B5B95"/>
    <w:rsid w:val="002B5D07"/>
    <w:rsid w:val="002B7850"/>
    <w:rsid w:val="002C0C29"/>
    <w:rsid w:val="002C1593"/>
    <w:rsid w:val="002C16BA"/>
    <w:rsid w:val="002C4500"/>
    <w:rsid w:val="002C476C"/>
    <w:rsid w:val="002C610E"/>
    <w:rsid w:val="002C7345"/>
    <w:rsid w:val="002D00CD"/>
    <w:rsid w:val="002D7AB5"/>
    <w:rsid w:val="002E0E2A"/>
    <w:rsid w:val="002E22D0"/>
    <w:rsid w:val="002E239F"/>
    <w:rsid w:val="002E33BA"/>
    <w:rsid w:val="002F10BA"/>
    <w:rsid w:val="002F1E4E"/>
    <w:rsid w:val="002F3254"/>
    <w:rsid w:val="002F32EE"/>
    <w:rsid w:val="00302630"/>
    <w:rsid w:val="003041B7"/>
    <w:rsid w:val="0030440A"/>
    <w:rsid w:val="00305A57"/>
    <w:rsid w:val="003063CF"/>
    <w:rsid w:val="003076ED"/>
    <w:rsid w:val="003116F4"/>
    <w:rsid w:val="00312DAC"/>
    <w:rsid w:val="00314D3D"/>
    <w:rsid w:val="00316F3A"/>
    <w:rsid w:val="00323589"/>
    <w:rsid w:val="00323750"/>
    <w:rsid w:val="00326765"/>
    <w:rsid w:val="00326E16"/>
    <w:rsid w:val="00333A75"/>
    <w:rsid w:val="0033423D"/>
    <w:rsid w:val="00334F6D"/>
    <w:rsid w:val="00336D13"/>
    <w:rsid w:val="00343087"/>
    <w:rsid w:val="003430F7"/>
    <w:rsid w:val="00344546"/>
    <w:rsid w:val="0034530D"/>
    <w:rsid w:val="0034533D"/>
    <w:rsid w:val="003456AD"/>
    <w:rsid w:val="00345C07"/>
    <w:rsid w:val="00346124"/>
    <w:rsid w:val="0035538A"/>
    <w:rsid w:val="00356FF0"/>
    <w:rsid w:val="003578CC"/>
    <w:rsid w:val="003619C2"/>
    <w:rsid w:val="00361F37"/>
    <w:rsid w:val="003669A5"/>
    <w:rsid w:val="00366C37"/>
    <w:rsid w:val="00367765"/>
    <w:rsid w:val="00367BFD"/>
    <w:rsid w:val="00367FA8"/>
    <w:rsid w:val="0037533B"/>
    <w:rsid w:val="00375E18"/>
    <w:rsid w:val="0037634A"/>
    <w:rsid w:val="00381F83"/>
    <w:rsid w:val="003822ED"/>
    <w:rsid w:val="00383164"/>
    <w:rsid w:val="003842BE"/>
    <w:rsid w:val="00386569"/>
    <w:rsid w:val="00387CAD"/>
    <w:rsid w:val="003910C3"/>
    <w:rsid w:val="003922AB"/>
    <w:rsid w:val="0039323F"/>
    <w:rsid w:val="003A17ED"/>
    <w:rsid w:val="003A33BB"/>
    <w:rsid w:val="003A3710"/>
    <w:rsid w:val="003A624E"/>
    <w:rsid w:val="003A6AD4"/>
    <w:rsid w:val="003B0057"/>
    <w:rsid w:val="003B0BA5"/>
    <w:rsid w:val="003B18E3"/>
    <w:rsid w:val="003B2628"/>
    <w:rsid w:val="003B270E"/>
    <w:rsid w:val="003C288D"/>
    <w:rsid w:val="003C41F2"/>
    <w:rsid w:val="003C4FD2"/>
    <w:rsid w:val="003C5EF6"/>
    <w:rsid w:val="003C7917"/>
    <w:rsid w:val="003C7E82"/>
    <w:rsid w:val="003D1044"/>
    <w:rsid w:val="003D14ED"/>
    <w:rsid w:val="003D17AC"/>
    <w:rsid w:val="003D26A8"/>
    <w:rsid w:val="003D26F8"/>
    <w:rsid w:val="003D4B20"/>
    <w:rsid w:val="003D55F9"/>
    <w:rsid w:val="003D5B32"/>
    <w:rsid w:val="003D5F0B"/>
    <w:rsid w:val="003D61FE"/>
    <w:rsid w:val="003E096F"/>
    <w:rsid w:val="003E29F1"/>
    <w:rsid w:val="003E39C4"/>
    <w:rsid w:val="003E45D2"/>
    <w:rsid w:val="003E74EE"/>
    <w:rsid w:val="003F046A"/>
    <w:rsid w:val="003F3814"/>
    <w:rsid w:val="003F5108"/>
    <w:rsid w:val="003F7E52"/>
    <w:rsid w:val="00400E9A"/>
    <w:rsid w:val="00410A0C"/>
    <w:rsid w:val="00412DFB"/>
    <w:rsid w:val="004138A0"/>
    <w:rsid w:val="004174ED"/>
    <w:rsid w:val="00420DBD"/>
    <w:rsid w:val="004218AD"/>
    <w:rsid w:val="0042349A"/>
    <w:rsid w:val="004236E6"/>
    <w:rsid w:val="00425742"/>
    <w:rsid w:val="0042589E"/>
    <w:rsid w:val="00431696"/>
    <w:rsid w:val="00432346"/>
    <w:rsid w:val="00433ED5"/>
    <w:rsid w:val="00434509"/>
    <w:rsid w:val="004367A0"/>
    <w:rsid w:val="0044294B"/>
    <w:rsid w:val="00442E41"/>
    <w:rsid w:val="00452B7F"/>
    <w:rsid w:val="00452BF4"/>
    <w:rsid w:val="00454636"/>
    <w:rsid w:val="00455295"/>
    <w:rsid w:val="00460585"/>
    <w:rsid w:val="00462EAF"/>
    <w:rsid w:val="00463254"/>
    <w:rsid w:val="00463F9A"/>
    <w:rsid w:val="00466FA8"/>
    <w:rsid w:val="00467096"/>
    <w:rsid w:val="004702B8"/>
    <w:rsid w:val="0047085B"/>
    <w:rsid w:val="004717B4"/>
    <w:rsid w:val="00473F97"/>
    <w:rsid w:val="004740F5"/>
    <w:rsid w:val="00474311"/>
    <w:rsid w:val="00475D19"/>
    <w:rsid w:val="0047620B"/>
    <w:rsid w:val="00476EA5"/>
    <w:rsid w:val="004778C2"/>
    <w:rsid w:val="00480F51"/>
    <w:rsid w:val="00484C1B"/>
    <w:rsid w:val="0048697F"/>
    <w:rsid w:val="00487D5F"/>
    <w:rsid w:val="00491636"/>
    <w:rsid w:val="00491834"/>
    <w:rsid w:val="00491E94"/>
    <w:rsid w:val="00493B65"/>
    <w:rsid w:val="00495F11"/>
    <w:rsid w:val="004960FD"/>
    <w:rsid w:val="00496164"/>
    <w:rsid w:val="004A03BC"/>
    <w:rsid w:val="004A3ECA"/>
    <w:rsid w:val="004B30F4"/>
    <w:rsid w:val="004B413B"/>
    <w:rsid w:val="004B4B32"/>
    <w:rsid w:val="004B6290"/>
    <w:rsid w:val="004C2CDF"/>
    <w:rsid w:val="004C43E9"/>
    <w:rsid w:val="004C5FBB"/>
    <w:rsid w:val="004D0AFD"/>
    <w:rsid w:val="004D6879"/>
    <w:rsid w:val="004E0CA4"/>
    <w:rsid w:val="004E46DE"/>
    <w:rsid w:val="004E6539"/>
    <w:rsid w:val="004F52CD"/>
    <w:rsid w:val="004F56F2"/>
    <w:rsid w:val="00500BF1"/>
    <w:rsid w:val="00500DA3"/>
    <w:rsid w:val="005106C9"/>
    <w:rsid w:val="00510C50"/>
    <w:rsid w:val="00511D12"/>
    <w:rsid w:val="00512D0B"/>
    <w:rsid w:val="005152AF"/>
    <w:rsid w:val="005160AA"/>
    <w:rsid w:val="0052029A"/>
    <w:rsid w:val="00527205"/>
    <w:rsid w:val="00530EB4"/>
    <w:rsid w:val="00534847"/>
    <w:rsid w:val="00546ECE"/>
    <w:rsid w:val="00550DF7"/>
    <w:rsid w:val="00551913"/>
    <w:rsid w:val="005525B3"/>
    <w:rsid w:val="00553678"/>
    <w:rsid w:val="00555404"/>
    <w:rsid w:val="00557A28"/>
    <w:rsid w:val="00560B89"/>
    <w:rsid w:val="0056235F"/>
    <w:rsid w:val="005648B4"/>
    <w:rsid w:val="00565AF9"/>
    <w:rsid w:val="0056618E"/>
    <w:rsid w:val="0057117E"/>
    <w:rsid w:val="005711AB"/>
    <w:rsid w:val="005723FA"/>
    <w:rsid w:val="00574F1C"/>
    <w:rsid w:val="005762EB"/>
    <w:rsid w:val="0057675B"/>
    <w:rsid w:val="00582847"/>
    <w:rsid w:val="00584701"/>
    <w:rsid w:val="00586A43"/>
    <w:rsid w:val="00590C2B"/>
    <w:rsid w:val="00591422"/>
    <w:rsid w:val="00593273"/>
    <w:rsid w:val="0059503D"/>
    <w:rsid w:val="00597527"/>
    <w:rsid w:val="005A2BFB"/>
    <w:rsid w:val="005A3523"/>
    <w:rsid w:val="005A5F3A"/>
    <w:rsid w:val="005A6BA1"/>
    <w:rsid w:val="005B3125"/>
    <w:rsid w:val="005B4949"/>
    <w:rsid w:val="005B6747"/>
    <w:rsid w:val="005C1110"/>
    <w:rsid w:val="005C229E"/>
    <w:rsid w:val="005C272C"/>
    <w:rsid w:val="005C2DC0"/>
    <w:rsid w:val="005C6C6B"/>
    <w:rsid w:val="005D3AEF"/>
    <w:rsid w:val="005D55A1"/>
    <w:rsid w:val="005D6B03"/>
    <w:rsid w:val="005E0F80"/>
    <w:rsid w:val="005E4B46"/>
    <w:rsid w:val="005E6B8C"/>
    <w:rsid w:val="005E7B18"/>
    <w:rsid w:val="005F1175"/>
    <w:rsid w:val="005F1611"/>
    <w:rsid w:val="005F1E48"/>
    <w:rsid w:val="005F2C10"/>
    <w:rsid w:val="005F427B"/>
    <w:rsid w:val="0060160B"/>
    <w:rsid w:val="006021DA"/>
    <w:rsid w:val="00602B4E"/>
    <w:rsid w:val="00603AB7"/>
    <w:rsid w:val="00603B34"/>
    <w:rsid w:val="0060552C"/>
    <w:rsid w:val="006066EA"/>
    <w:rsid w:val="00616475"/>
    <w:rsid w:val="006237BE"/>
    <w:rsid w:val="00627DB0"/>
    <w:rsid w:val="00634931"/>
    <w:rsid w:val="00634B6A"/>
    <w:rsid w:val="0064334F"/>
    <w:rsid w:val="006528A5"/>
    <w:rsid w:val="00660D52"/>
    <w:rsid w:val="006653BB"/>
    <w:rsid w:val="006661A6"/>
    <w:rsid w:val="00667F8D"/>
    <w:rsid w:val="00671BAA"/>
    <w:rsid w:val="006750FC"/>
    <w:rsid w:val="0067743E"/>
    <w:rsid w:val="00680046"/>
    <w:rsid w:val="00680646"/>
    <w:rsid w:val="006871B6"/>
    <w:rsid w:val="006907C8"/>
    <w:rsid w:val="006958A0"/>
    <w:rsid w:val="0069609F"/>
    <w:rsid w:val="00696CD2"/>
    <w:rsid w:val="006A0BAD"/>
    <w:rsid w:val="006A3A63"/>
    <w:rsid w:val="006A7376"/>
    <w:rsid w:val="006A7CE3"/>
    <w:rsid w:val="006B049F"/>
    <w:rsid w:val="006B4CFB"/>
    <w:rsid w:val="006B74C0"/>
    <w:rsid w:val="006C119F"/>
    <w:rsid w:val="006C140F"/>
    <w:rsid w:val="006C231A"/>
    <w:rsid w:val="006C24EB"/>
    <w:rsid w:val="006C2BE2"/>
    <w:rsid w:val="006C5943"/>
    <w:rsid w:val="006D0956"/>
    <w:rsid w:val="006D1226"/>
    <w:rsid w:val="006D7ED1"/>
    <w:rsid w:val="006E093C"/>
    <w:rsid w:val="006E1BD0"/>
    <w:rsid w:val="006E1E2C"/>
    <w:rsid w:val="006E1F8D"/>
    <w:rsid w:val="006E2FC4"/>
    <w:rsid w:val="006F3D44"/>
    <w:rsid w:val="006F3F45"/>
    <w:rsid w:val="006F460C"/>
    <w:rsid w:val="006F4845"/>
    <w:rsid w:val="00701CB9"/>
    <w:rsid w:val="00701E15"/>
    <w:rsid w:val="007022BE"/>
    <w:rsid w:val="00702F22"/>
    <w:rsid w:val="00703602"/>
    <w:rsid w:val="00705CC3"/>
    <w:rsid w:val="0070652E"/>
    <w:rsid w:val="00707958"/>
    <w:rsid w:val="00707D9D"/>
    <w:rsid w:val="00707DB8"/>
    <w:rsid w:val="0071132B"/>
    <w:rsid w:val="00712217"/>
    <w:rsid w:val="00715625"/>
    <w:rsid w:val="00715893"/>
    <w:rsid w:val="007167F1"/>
    <w:rsid w:val="007208B8"/>
    <w:rsid w:val="00721FD5"/>
    <w:rsid w:val="0072359D"/>
    <w:rsid w:val="0072737D"/>
    <w:rsid w:val="00727647"/>
    <w:rsid w:val="00727AB1"/>
    <w:rsid w:val="0073022C"/>
    <w:rsid w:val="00743556"/>
    <w:rsid w:val="00743CE7"/>
    <w:rsid w:val="00744893"/>
    <w:rsid w:val="00751D3F"/>
    <w:rsid w:val="00752840"/>
    <w:rsid w:val="00754584"/>
    <w:rsid w:val="00754EA2"/>
    <w:rsid w:val="00760FFF"/>
    <w:rsid w:val="00764255"/>
    <w:rsid w:val="00766653"/>
    <w:rsid w:val="0076673B"/>
    <w:rsid w:val="00774F37"/>
    <w:rsid w:val="00776F97"/>
    <w:rsid w:val="00777B09"/>
    <w:rsid w:val="00781E22"/>
    <w:rsid w:val="00782DB5"/>
    <w:rsid w:val="007849B9"/>
    <w:rsid w:val="00785C92"/>
    <w:rsid w:val="00792A71"/>
    <w:rsid w:val="007A0AE3"/>
    <w:rsid w:val="007A4B5E"/>
    <w:rsid w:val="007A5460"/>
    <w:rsid w:val="007A56E3"/>
    <w:rsid w:val="007A6123"/>
    <w:rsid w:val="007A699E"/>
    <w:rsid w:val="007B3B91"/>
    <w:rsid w:val="007B4473"/>
    <w:rsid w:val="007B7168"/>
    <w:rsid w:val="007C0B44"/>
    <w:rsid w:val="007C223A"/>
    <w:rsid w:val="007C2559"/>
    <w:rsid w:val="007C611A"/>
    <w:rsid w:val="007C69A7"/>
    <w:rsid w:val="007C7F5F"/>
    <w:rsid w:val="007D29C2"/>
    <w:rsid w:val="007D3223"/>
    <w:rsid w:val="007D3AEA"/>
    <w:rsid w:val="007D5A4D"/>
    <w:rsid w:val="007E4F88"/>
    <w:rsid w:val="007F3748"/>
    <w:rsid w:val="00801D07"/>
    <w:rsid w:val="008028B5"/>
    <w:rsid w:val="00805716"/>
    <w:rsid w:val="00806086"/>
    <w:rsid w:val="008079A5"/>
    <w:rsid w:val="00811690"/>
    <w:rsid w:val="00812AB1"/>
    <w:rsid w:val="008134EF"/>
    <w:rsid w:val="00813B7A"/>
    <w:rsid w:val="00820111"/>
    <w:rsid w:val="00820947"/>
    <w:rsid w:val="00821108"/>
    <w:rsid w:val="008223B8"/>
    <w:rsid w:val="00822B59"/>
    <w:rsid w:val="00823380"/>
    <w:rsid w:val="00823B61"/>
    <w:rsid w:val="00824DD7"/>
    <w:rsid w:val="00826D5A"/>
    <w:rsid w:val="00830F89"/>
    <w:rsid w:val="00831880"/>
    <w:rsid w:val="00833CE1"/>
    <w:rsid w:val="00834F9A"/>
    <w:rsid w:val="00842C57"/>
    <w:rsid w:val="00844299"/>
    <w:rsid w:val="00845AC0"/>
    <w:rsid w:val="00847003"/>
    <w:rsid w:val="0085511B"/>
    <w:rsid w:val="00855DDE"/>
    <w:rsid w:val="00861403"/>
    <w:rsid w:val="00862132"/>
    <w:rsid w:val="00862831"/>
    <w:rsid w:val="0086761C"/>
    <w:rsid w:val="008740FA"/>
    <w:rsid w:val="00874862"/>
    <w:rsid w:val="00876FB2"/>
    <w:rsid w:val="00882AEF"/>
    <w:rsid w:val="00882BA9"/>
    <w:rsid w:val="0088312B"/>
    <w:rsid w:val="00883955"/>
    <w:rsid w:val="00883BFE"/>
    <w:rsid w:val="00883E31"/>
    <w:rsid w:val="00884FCA"/>
    <w:rsid w:val="00886AC4"/>
    <w:rsid w:val="00886E3A"/>
    <w:rsid w:val="00887B37"/>
    <w:rsid w:val="00887B39"/>
    <w:rsid w:val="0089182C"/>
    <w:rsid w:val="008940AF"/>
    <w:rsid w:val="00896AFD"/>
    <w:rsid w:val="0089707F"/>
    <w:rsid w:val="008A09F6"/>
    <w:rsid w:val="008A582B"/>
    <w:rsid w:val="008A7762"/>
    <w:rsid w:val="008B3CD4"/>
    <w:rsid w:val="008B6412"/>
    <w:rsid w:val="008B774C"/>
    <w:rsid w:val="008C0C4C"/>
    <w:rsid w:val="008C33CA"/>
    <w:rsid w:val="008C7136"/>
    <w:rsid w:val="008C71FA"/>
    <w:rsid w:val="008D182C"/>
    <w:rsid w:val="008D4573"/>
    <w:rsid w:val="008D458C"/>
    <w:rsid w:val="008D4A06"/>
    <w:rsid w:val="008D61A9"/>
    <w:rsid w:val="008E0C8E"/>
    <w:rsid w:val="008E234E"/>
    <w:rsid w:val="008E321A"/>
    <w:rsid w:val="008F3A09"/>
    <w:rsid w:val="0090132F"/>
    <w:rsid w:val="00902CE0"/>
    <w:rsid w:val="009108E9"/>
    <w:rsid w:val="00911912"/>
    <w:rsid w:val="00916BA2"/>
    <w:rsid w:val="009209D4"/>
    <w:rsid w:val="00932478"/>
    <w:rsid w:val="00941277"/>
    <w:rsid w:val="00941AF6"/>
    <w:rsid w:val="00944A07"/>
    <w:rsid w:val="00945875"/>
    <w:rsid w:val="00946927"/>
    <w:rsid w:val="00946C4D"/>
    <w:rsid w:val="00947899"/>
    <w:rsid w:val="009554F5"/>
    <w:rsid w:val="009568A4"/>
    <w:rsid w:val="00961AFB"/>
    <w:rsid w:val="00964659"/>
    <w:rsid w:val="009656A3"/>
    <w:rsid w:val="00967E88"/>
    <w:rsid w:val="00972080"/>
    <w:rsid w:val="00975343"/>
    <w:rsid w:val="009764BA"/>
    <w:rsid w:val="00976D5A"/>
    <w:rsid w:val="00977D6B"/>
    <w:rsid w:val="00981E83"/>
    <w:rsid w:val="00983CE1"/>
    <w:rsid w:val="00984C92"/>
    <w:rsid w:val="009861DC"/>
    <w:rsid w:val="00987704"/>
    <w:rsid w:val="0099062F"/>
    <w:rsid w:val="009916D3"/>
    <w:rsid w:val="0099176F"/>
    <w:rsid w:val="009961A9"/>
    <w:rsid w:val="009A0875"/>
    <w:rsid w:val="009A1E11"/>
    <w:rsid w:val="009A39BF"/>
    <w:rsid w:val="009A54D4"/>
    <w:rsid w:val="009B3A0D"/>
    <w:rsid w:val="009B3BCF"/>
    <w:rsid w:val="009B49C3"/>
    <w:rsid w:val="009B6AB8"/>
    <w:rsid w:val="009C20AB"/>
    <w:rsid w:val="009C2132"/>
    <w:rsid w:val="009C54DE"/>
    <w:rsid w:val="009C57ED"/>
    <w:rsid w:val="009C7FB5"/>
    <w:rsid w:val="009D0952"/>
    <w:rsid w:val="009D4555"/>
    <w:rsid w:val="009E1043"/>
    <w:rsid w:val="009E16C7"/>
    <w:rsid w:val="009E43A5"/>
    <w:rsid w:val="009E5907"/>
    <w:rsid w:val="009E6590"/>
    <w:rsid w:val="009E724B"/>
    <w:rsid w:val="009F3A3C"/>
    <w:rsid w:val="009F6B84"/>
    <w:rsid w:val="00A0221F"/>
    <w:rsid w:val="00A0398A"/>
    <w:rsid w:val="00A06216"/>
    <w:rsid w:val="00A077B2"/>
    <w:rsid w:val="00A104C7"/>
    <w:rsid w:val="00A10A92"/>
    <w:rsid w:val="00A13EBC"/>
    <w:rsid w:val="00A14B7A"/>
    <w:rsid w:val="00A14B8D"/>
    <w:rsid w:val="00A20ACC"/>
    <w:rsid w:val="00A23005"/>
    <w:rsid w:val="00A2314B"/>
    <w:rsid w:val="00A23F1B"/>
    <w:rsid w:val="00A25BAE"/>
    <w:rsid w:val="00A320E4"/>
    <w:rsid w:val="00A3321C"/>
    <w:rsid w:val="00A33285"/>
    <w:rsid w:val="00A33873"/>
    <w:rsid w:val="00A339FE"/>
    <w:rsid w:val="00A35C1E"/>
    <w:rsid w:val="00A37663"/>
    <w:rsid w:val="00A42B15"/>
    <w:rsid w:val="00A45695"/>
    <w:rsid w:val="00A45B37"/>
    <w:rsid w:val="00A50E77"/>
    <w:rsid w:val="00A541AA"/>
    <w:rsid w:val="00A5607A"/>
    <w:rsid w:val="00A6109E"/>
    <w:rsid w:val="00A67293"/>
    <w:rsid w:val="00A6736F"/>
    <w:rsid w:val="00A67830"/>
    <w:rsid w:val="00A7003A"/>
    <w:rsid w:val="00A70E0F"/>
    <w:rsid w:val="00A71260"/>
    <w:rsid w:val="00A73231"/>
    <w:rsid w:val="00A7484D"/>
    <w:rsid w:val="00A74B8D"/>
    <w:rsid w:val="00A80139"/>
    <w:rsid w:val="00A8065C"/>
    <w:rsid w:val="00A8553C"/>
    <w:rsid w:val="00A85E61"/>
    <w:rsid w:val="00A910FB"/>
    <w:rsid w:val="00A9149F"/>
    <w:rsid w:val="00AA00D3"/>
    <w:rsid w:val="00AA0D70"/>
    <w:rsid w:val="00AA6FB7"/>
    <w:rsid w:val="00AB2ACB"/>
    <w:rsid w:val="00AB3099"/>
    <w:rsid w:val="00AB3314"/>
    <w:rsid w:val="00AC2506"/>
    <w:rsid w:val="00AC2D8D"/>
    <w:rsid w:val="00AC3B87"/>
    <w:rsid w:val="00AC51C6"/>
    <w:rsid w:val="00AD69A4"/>
    <w:rsid w:val="00AD6D90"/>
    <w:rsid w:val="00AD6E2F"/>
    <w:rsid w:val="00AE1A99"/>
    <w:rsid w:val="00AE53C6"/>
    <w:rsid w:val="00AE65C3"/>
    <w:rsid w:val="00AF3256"/>
    <w:rsid w:val="00AF42A6"/>
    <w:rsid w:val="00AF752F"/>
    <w:rsid w:val="00B000D8"/>
    <w:rsid w:val="00B00773"/>
    <w:rsid w:val="00B0166D"/>
    <w:rsid w:val="00B01BAE"/>
    <w:rsid w:val="00B03BD3"/>
    <w:rsid w:val="00B04BF7"/>
    <w:rsid w:val="00B05BAA"/>
    <w:rsid w:val="00B06863"/>
    <w:rsid w:val="00B0750E"/>
    <w:rsid w:val="00B11166"/>
    <w:rsid w:val="00B1355F"/>
    <w:rsid w:val="00B20BC2"/>
    <w:rsid w:val="00B22A3F"/>
    <w:rsid w:val="00B2329E"/>
    <w:rsid w:val="00B2585D"/>
    <w:rsid w:val="00B26CA6"/>
    <w:rsid w:val="00B31BFC"/>
    <w:rsid w:val="00B323BE"/>
    <w:rsid w:val="00B33A1A"/>
    <w:rsid w:val="00B3525F"/>
    <w:rsid w:val="00B36496"/>
    <w:rsid w:val="00B36772"/>
    <w:rsid w:val="00B45979"/>
    <w:rsid w:val="00B463AD"/>
    <w:rsid w:val="00B513E0"/>
    <w:rsid w:val="00B6084B"/>
    <w:rsid w:val="00B6478C"/>
    <w:rsid w:val="00B66F64"/>
    <w:rsid w:val="00B700BF"/>
    <w:rsid w:val="00B73CB4"/>
    <w:rsid w:val="00B76C77"/>
    <w:rsid w:val="00B802BC"/>
    <w:rsid w:val="00B80B90"/>
    <w:rsid w:val="00B82EC8"/>
    <w:rsid w:val="00B87A1D"/>
    <w:rsid w:val="00B87B11"/>
    <w:rsid w:val="00B91F69"/>
    <w:rsid w:val="00B920E0"/>
    <w:rsid w:val="00BA0BF8"/>
    <w:rsid w:val="00BA64D6"/>
    <w:rsid w:val="00BB07B9"/>
    <w:rsid w:val="00BB0E24"/>
    <w:rsid w:val="00BB3ADC"/>
    <w:rsid w:val="00BB634C"/>
    <w:rsid w:val="00BC021E"/>
    <w:rsid w:val="00BC0A33"/>
    <w:rsid w:val="00BC1BB3"/>
    <w:rsid w:val="00BC3AE5"/>
    <w:rsid w:val="00BC437F"/>
    <w:rsid w:val="00BC4FF9"/>
    <w:rsid w:val="00BC574F"/>
    <w:rsid w:val="00BD0F49"/>
    <w:rsid w:val="00BD3809"/>
    <w:rsid w:val="00BD4398"/>
    <w:rsid w:val="00BD6C9B"/>
    <w:rsid w:val="00BD79F8"/>
    <w:rsid w:val="00BE5D1F"/>
    <w:rsid w:val="00BE6512"/>
    <w:rsid w:val="00BE6F6F"/>
    <w:rsid w:val="00BF177D"/>
    <w:rsid w:val="00BF4D2F"/>
    <w:rsid w:val="00BF62E3"/>
    <w:rsid w:val="00C010DA"/>
    <w:rsid w:val="00C04995"/>
    <w:rsid w:val="00C059D1"/>
    <w:rsid w:val="00C10A52"/>
    <w:rsid w:val="00C11AEB"/>
    <w:rsid w:val="00C11D9A"/>
    <w:rsid w:val="00C122C8"/>
    <w:rsid w:val="00C12327"/>
    <w:rsid w:val="00C12AE9"/>
    <w:rsid w:val="00C13D55"/>
    <w:rsid w:val="00C14C9C"/>
    <w:rsid w:val="00C17238"/>
    <w:rsid w:val="00C223CB"/>
    <w:rsid w:val="00C22577"/>
    <w:rsid w:val="00C25ADF"/>
    <w:rsid w:val="00C317DB"/>
    <w:rsid w:val="00C340E6"/>
    <w:rsid w:val="00C349CA"/>
    <w:rsid w:val="00C40419"/>
    <w:rsid w:val="00C40536"/>
    <w:rsid w:val="00C40889"/>
    <w:rsid w:val="00C40B28"/>
    <w:rsid w:val="00C43275"/>
    <w:rsid w:val="00C44C22"/>
    <w:rsid w:val="00C45C14"/>
    <w:rsid w:val="00C47264"/>
    <w:rsid w:val="00C564BC"/>
    <w:rsid w:val="00C626BD"/>
    <w:rsid w:val="00C636D8"/>
    <w:rsid w:val="00C63C95"/>
    <w:rsid w:val="00C655D7"/>
    <w:rsid w:val="00C65C88"/>
    <w:rsid w:val="00C7744C"/>
    <w:rsid w:val="00C804BE"/>
    <w:rsid w:val="00C81BE6"/>
    <w:rsid w:val="00C859D5"/>
    <w:rsid w:val="00C85DC4"/>
    <w:rsid w:val="00C869C0"/>
    <w:rsid w:val="00C86BCF"/>
    <w:rsid w:val="00C87B05"/>
    <w:rsid w:val="00C97523"/>
    <w:rsid w:val="00C97FD8"/>
    <w:rsid w:val="00CA1F8E"/>
    <w:rsid w:val="00CA35AC"/>
    <w:rsid w:val="00CA442B"/>
    <w:rsid w:val="00CA4FCC"/>
    <w:rsid w:val="00CA6361"/>
    <w:rsid w:val="00CA6480"/>
    <w:rsid w:val="00CB1B5C"/>
    <w:rsid w:val="00CB57B5"/>
    <w:rsid w:val="00CB71E2"/>
    <w:rsid w:val="00CC368B"/>
    <w:rsid w:val="00CC3FFD"/>
    <w:rsid w:val="00CC440D"/>
    <w:rsid w:val="00CC6EA9"/>
    <w:rsid w:val="00CD0E3F"/>
    <w:rsid w:val="00CD272D"/>
    <w:rsid w:val="00CD4679"/>
    <w:rsid w:val="00CD6C8A"/>
    <w:rsid w:val="00CD74F8"/>
    <w:rsid w:val="00CE161A"/>
    <w:rsid w:val="00CE3134"/>
    <w:rsid w:val="00CE55E9"/>
    <w:rsid w:val="00CE6834"/>
    <w:rsid w:val="00CF381D"/>
    <w:rsid w:val="00D05659"/>
    <w:rsid w:val="00D15CE1"/>
    <w:rsid w:val="00D17CC5"/>
    <w:rsid w:val="00D21B62"/>
    <w:rsid w:val="00D23BAB"/>
    <w:rsid w:val="00D25D09"/>
    <w:rsid w:val="00D26A97"/>
    <w:rsid w:val="00D2752B"/>
    <w:rsid w:val="00D31C12"/>
    <w:rsid w:val="00D3615C"/>
    <w:rsid w:val="00D373D9"/>
    <w:rsid w:val="00D41B91"/>
    <w:rsid w:val="00D53672"/>
    <w:rsid w:val="00D55117"/>
    <w:rsid w:val="00D5520F"/>
    <w:rsid w:val="00D552D3"/>
    <w:rsid w:val="00D555B0"/>
    <w:rsid w:val="00D60030"/>
    <w:rsid w:val="00D63032"/>
    <w:rsid w:val="00D65BC8"/>
    <w:rsid w:val="00D67AD9"/>
    <w:rsid w:val="00D70DAE"/>
    <w:rsid w:val="00D73695"/>
    <w:rsid w:val="00D77F0A"/>
    <w:rsid w:val="00D8046F"/>
    <w:rsid w:val="00D8363B"/>
    <w:rsid w:val="00D85769"/>
    <w:rsid w:val="00D8665F"/>
    <w:rsid w:val="00D9013E"/>
    <w:rsid w:val="00D944D2"/>
    <w:rsid w:val="00D94575"/>
    <w:rsid w:val="00D960F1"/>
    <w:rsid w:val="00D97AB0"/>
    <w:rsid w:val="00DA211F"/>
    <w:rsid w:val="00DA3018"/>
    <w:rsid w:val="00DA3A92"/>
    <w:rsid w:val="00DA49A4"/>
    <w:rsid w:val="00DA77AB"/>
    <w:rsid w:val="00DB09A4"/>
    <w:rsid w:val="00DB1232"/>
    <w:rsid w:val="00DB27EE"/>
    <w:rsid w:val="00DB39A1"/>
    <w:rsid w:val="00DB3B74"/>
    <w:rsid w:val="00DB5DD1"/>
    <w:rsid w:val="00DC02E5"/>
    <w:rsid w:val="00DC57C7"/>
    <w:rsid w:val="00DC5D11"/>
    <w:rsid w:val="00DC6518"/>
    <w:rsid w:val="00DC73FC"/>
    <w:rsid w:val="00DC767F"/>
    <w:rsid w:val="00DC7D65"/>
    <w:rsid w:val="00DD0320"/>
    <w:rsid w:val="00DD0AB7"/>
    <w:rsid w:val="00DD1246"/>
    <w:rsid w:val="00DD2CC8"/>
    <w:rsid w:val="00DD4403"/>
    <w:rsid w:val="00DD5219"/>
    <w:rsid w:val="00DD68FF"/>
    <w:rsid w:val="00DD6B15"/>
    <w:rsid w:val="00DE0285"/>
    <w:rsid w:val="00DE1978"/>
    <w:rsid w:val="00DE33FB"/>
    <w:rsid w:val="00DE3889"/>
    <w:rsid w:val="00DE45D1"/>
    <w:rsid w:val="00DE7E67"/>
    <w:rsid w:val="00DF3DCC"/>
    <w:rsid w:val="00DF6046"/>
    <w:rsid w:val="00DF657E"/>
    <w:rsid w:val="00DF7848"/>
    <w:rsid w:val="00E01A24"/>
    <w:rsid w:val="00E03D9F"/>
    <w:rsid w:val="00E049FC"/>
    <w:rsid w:val="00E06CF9"/>
    <w:rsid w:val="00E10FAF"/>
    <w:rsid w:val="00E148B0"/>
    <w:rsid w:val="00E164CB"/>
    <w:rsid w:val="00E204FE"/>
    <w:rsid w:val="00E21396"/>
    <w:rsid w:val="00E21A58"/>
    <w:rsid w:val="00E21D07"/>
    <w:rsid w:val="00E229FE"/>
    <w:rsid w:val="00E22EBD"/>
    <w:rsid w:val="00E23E2E"/>
    <w:rsid w:val="00E242AB"/>
    <w:rsid w:val="00E251E3"/>
    <w:rsid w:val="00E300FB"/>
    <w:rsid w:val="00E304E5"/>
    <w:rsid w:val="00E342DB"/>
    <w:rsid w:val="00E347E3"/>
    <w:rsid w:val="00E41FEE"/>
    <w:rsid w:val="00E444C3"/>
    <w:rsid w:val="00E46B4B"/>
    <w:rsid w:val="00E47B33"/>
    <w:rsid w:val="00E53B84"/>
    <w:rsid w:val="00E53D07"/>
    <w:rsid w:val="00E60A7F"/>
    <w:rsid w:val="00E60F05"/>
    <w:rsid w:val="00E64888"/>
    <w:rsid w:val="00E67737"/>
    <w:rsid w:val="00E71BC5"/>
    <w:rsid w:val="00E72264"/>
    <w:rsid w:val="00E7276F"/>
    <w:rsid w:val="00E750DF"/>
    <w:rsid w:val="00E8286C"/>
    <w:rsid w:val="00E839F7"/>
    <w:rsid w:val="00E85EFE"/>
    <w:rsid w:val="00E870D6"/>
    <w:rsid w:val="00E95366"/>
    <w:rsid w:val="00E95D54"/>
    <w:rsid w:val="00E96316"/>
    <w:rsid w:val="00EA0DFB"/>
    <w:rsid w:val="00EA3381"/>
    <w:rsid w:val="00EA6DE2"/>
    <w:rsid w:val="00EA7609"/>
    <w:rsid w:val="00EB25F3"/>
    <w:rsid w:val="00EB4480"/>
    <w:rsid w:val="00EB468F"/>
    <w:rsid w:val="00EB4EB6"/>
    <w:rsid w:val="00EB777C"/>
    <w:rsid w:val="00EC0907"/>
    <w:rsid w:val="00EC092B"/>
    <w:rsid w:val="00EC09A0"/>
    <w:rsid w:val="00EC1CC2"/>
    <w:rsid w:val="00EC5688"/>
    <w:rsid w:val="00EC5F95"/>
    <w:rsid w:val="00EC6903"/>
    <w:rsid w:val="00EC7B28"/>
    <w:rsid w:val="00ED5F68"/>
    <w:rsid w:val="00EE2618"/>
    <w:rsid w:val="00EE4C53"/>
    <w:rsid w:val="00EE6FD1"/>
    <w:rsid w:val="00EF07B7"/>
    <w:rsid w:val="00EF31AD"/>
    <w:rsid w:val="00EF470B"/>
    <w:rsid w:val="00EF581E"/>
    <w:rsid w:val="00EF5B63"/>
    <w:rsid w:val="00EF5DBF"/>
    <w:rsid w:val="00F00235"/>
    <w:rsid w:val="00F01E46"/>
    <w:rsid w:val="00F027CE"/>
    <w:rsid w:val="00F06E38"/>
    <w:rsid w:val="00F07B18"/>
    <w:rsid w:val="00F11ACD"/>
    <w:rsid w:val="00F134E6"/>
    <w:rsid w:val="00F15799"/>
    <w:rsid w:val="00F24DED"/>
    <w:rsid w:val="00F256C3"/>
    <w:rsid w:val="00F2593A"/>
    <w:rsid w:val="00F2767B"/>
    <w:rsid w:val="00F3053E"/>
    <w:rsid w:val="00F306D7"/>
    <w:rsid w:val="00F31D09"/>
    <w:rsid w:val="00F34277"/>
    <w:rsid w:val="00F355E4"/>
    <w:rsid w:val="00F35AAA"/>
    <w:rsid w:val="00F37B3B"/>
    <w:rsid w:val="00F47061"/>
    <w:rsid w:val="00F50D11"/>
    <w:rsid w:val="00F52348"/>
    <w:rsid w:val="00F55205"/>
    <w:rsid w:val="00F57086"/>
    <w:rsid w:val="00F621E1"/>
    <w:rsid w:val="00F63C0A"/>
    <w:rsid w:val="00F6542C"/>
    <w:rsid w:val="00F67A94"/>
    <w:rsid w:val="00F7085A"/>
    <w:rsid w:val="00F708FD"/>
    <w:rsid w:val="00F81947"/>
    <w:rsid w:val="00F8399D"/>
    <w:rsid w:val="00F85D91"/>
    <w:rsid w:val="00F86875"/>
    <w:rsid w:val="00F86AD5"/>
    <w:rsid w:val="00F877D8"/>
    <w:rsid w:val="00F938DD"/>
    <w:rsid w:val="00F94B64"/>
    <w:rsid w:val="00FA429A"/>
    <w:rsid w:val="00FA4B7F"/>
    <w:rsid w:val="00FA54A2"/>
    <w:rsid w:val="00FA5B52"/>
    <w:rsid w:val="00FA5F33"/>
    <w:rsid w:val="00FA6202"/>
    <w:rsid w:val="00FB322D"/>
    <w:rsid w:val="00FB4C1E"/>
    <w:rsid w:val="00FB579F"/>
    <w:rsid w:val="00FC7673"/>
    <w:rsid w:val="00FC76CA"/>
    <w:rsid w:val="00FD55D8"/>
    <w:rsid w:val="00FD6B6A"/>
    <w:rsid w:val="00FE08CD"/>
    <w:rsid w:val="00FE3D93"/>
    <w:rsid w:val="00FE57FA"/>
    <w:rsid w:val="00FE5D35"/>
    <w:rsid w:val="00FE5E56"/>
    <w:rsid w:val="00FE6598"/>
    <w:rsid w:val="00FE7783"/>
    <w:rsid w:val="00FF08C5"/>
    <w:rsid w:val="00FF4930"/>
    <w:rsid w:val="00FF53D5"/>
    <w:rsid w:val="00FF6C99"/>
    <w:rsid w:val="028662B0"/>
    <w:rsid w:val="02BA5B25"/>
    <w:rsid w:val="04930B15"/>
    <w:rsid w:val="05DF7DF3"/>
    <w:rsid w:val="05FF214D"/>
    <w:rsid w:val="0AF70289"/>
    <w:rsid w:val="0BB049C2"/>
    <w:rsid w:val="13503CF3"/>
    <w:rsid w:val="1AA82FCE"/>
    <w:rsid w:val="1D89691D"/>
    <w:rsid w:val="21FD6966"/>
    <w:rsid w:val="22A664C2"/>
    <w:rsid w:val="23D8365D"/>
    <w:rsid w:val="2BF1151D"/>
    <w:rsid w:val="2D1173B1"/>
    <w:rsid w:val="34877868"/>
    <w:rsid w:val="36B17B29"/>
    <w:rsid w:val="37A500AA"/>
    <w:rsid w:val="3C2E07C7"/>
    <w:rsid w:val="44423C0E"/>
    <w:rsid w:val="50206BC3"/>
    <w:rsid w:val="50EF5A05"/>
    <w:rsid w:val="59D531FE"/>
    <w:rsid w:val="5ABF3DB8"/>
    <w:rsid w:val="5DAE738D"/>
    <w:rsid w:val="6967560A"/>
    <w:rsid w:val="716D7918"/>
    <w:rsid w:val="7EC434B3"/>
    <w:rsid w:val="7F66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3CE7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43CE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27"/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743CE7"/>
    <w:pPr>
      <w:ind w:leftChars="2500" w:left="100"/>
    </w:pPr>
    <w:rPr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43CE7"/>
    <w:rPr>
      <w:rFonts w:ascii="Times New Roman" w:eastAsia="宋体" w:hAnsi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743C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3CE7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743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3CE7"/>
    <w:rPr>
      <w:rFonts w:ascii="Times New Roman" w:hAnsi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743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3CE7"/>
    <w:rPr>
      <w:rFonts w:ascii="Times New Roman" w:hAnsi="Times New Roman"/>
      <w:kern w:val="2"/>
      <w:sz w:val="18"/>
    </w:rPr>
  </w:style>
  <w:style w:type="paragraph" w:styleId="NormalWeb">
    <w:name w:val="Normal (Web)"/>
    <w:basedOn w:val="Normal"/>
    <w:uiPriority w:val="99"/>
    <w:rsid w:val="00743CE7"/>
    <w:pPr>
      <w:spacing w:before="75" w:after="75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743CE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43CE7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743CE7"/>
    <w:rPr>
      <w:rFonts w:cs="Times New Roman"/>
    </w:rPr>
  </w:style>
  <w:style w:type="character" w:styleId="Hyperlink">
    <w:name w:val="Hyperlink"/>
    <w:basedOn w:val="DefaultParagraphFont"/>
    <w:uiPriority w:val="99"/>
    <w:rsid w:val="00743CE7"/>
    <w:rPr>
      <w:rFonts w:cs="Times New Roman"/>
      <w:color w:val="0000FF"/>
      <w:u w:val="none"/>
    </w:rPr>
  </w:style>
  <w:style w:type="character" w:styleId="CommentReference">
    <w:name w:val="annotation reference"/>
    <w:basedOn w:val="DefaultParagraphFont"/>
    <w:uiPriority w:val="99"/>
    <w:semiHidden/>
    <w:rsid w:val="00743CE7"/>
    <w:rPr>
      <w:rFonts w:cs="Times New Roman"/>
      <w:sz w:val="21"/>
      <w:szCs w:val="21"/>
    </w:rPr>
  </w:style>
  <w:style w:type="character" w:customStyle="1" w:styleId="font21">
    <w:name w:val="font21"/>
    <w:basedOn w:val="DefaultParagraphFont"/>
    <w:uiPriority w:val="99"/>
    <w:rsid w:val="00743CE7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11">
    <w:name w:val="font11"/>
    <w:basedOn w:val="DefaultParagraphFont"/>
    <w:uiPriority w:val="99"/>
    <w:rsid w:val="00743CE7"/>
    <w:rPr>
      <w:rFonts w:ascii="Times New Roman" w:hAnsi="Times New Roman" w:cs="Times New Roman"/>
      <w:color w:val="000000"/>
      <w:sz w:val="21"/>
      <w:szCs w:val="21"/>
      <w:u w:val="none"/>
    </w:rPr>
  </w:style>
  <w:style w:type="paragraph" w:styleId="ListParagraph">
    <w:name w:val="List Paragraph"/>
    <w:basedOn w:val="Normal"/>
    <w:uiPriority w:val="99"/>
    <w:qFormat/>
    <w:rsid w:val="00743CE7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743CE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115</Words>
  <Characters>658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长宁县人力资源和社会保障局</dc:title>
  <dc:subject/>
  <dc:creator>321</dc:creator>
  <cp:keywords/>
  <dc:description/>
  <cp:lastModifiedBy>wy51</cp:lastModifiedBy>
  <cp:revision>2</cp:revision>
  <cp:lastPrinted>2021-05-08T08:51:00Z</cp:lastPrinted>
  <dcterms:created xsi:type="dcterms:W3CDTF">2021-05-08T09:31:00Z</dcterms:created>
  <dcterms:modified xsi:type="dcterms:W3CDTF">2021-05-08T09:31:00Z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