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BE" w:rsidRDefault="006D7BBE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应试人员诚信承诺书</w:t>
      </w:r>
      <w:r>
        <w:rPr>
          <w:rFonts w:hint="eastAsia"/>
        </w:rPr>
        <w:t> </w:t>
      </w:r>
    </w:p>
    <w:p w:rsidR="006D7BBE" w:rsidRDefault="006D7BBE" w:rsidP="004C613E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6D7BBE" w:rsidRDefault="006D7BBE" w:rsidP="004C613E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本人郑重承诺：</w:t>
      </w:r>
    </w:p>
    <w:p w:rsidR="006D7BBE" w:rsidRDefault="006D7BBE" w:rsidP="004C613E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、报名时所提供的身份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证明、学历证书等真实、准确、有效，如提供虚假证明和信息，本人愿承担一切责任</w:t>
      </w:r>
      <w:r>
        <w:rPr>
          <w:rFonts w:ascii="仿宋_GB2312" w:eastAsia="仿宋_GB2312" w:hAnsi="仿宋_GB2312" w:cs="仿宋_GB2312"/>
          <w:sz w:val="32"/>
          <w:szCs w:val="32"/>
        </w:rPr>
        <w:t xml:space="preserve">;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6D7BBE" w:rsidRDefault="006D7BBE" w:rsidP="004C613E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、保证持真实、有效的身份证明和准考证参加考试</w:t>
      </w:r>
      <w:r>
        <w:rPr>
          <w:rFonts w:ascii="仿宋_GB2312" w:eastAsia="仿宋_GB2312" w:hAnsi="仿宋_GB2312" w:cs="仿宋_GB2312"/>
          <w:sz w:val="32"/>
          <w:szCs w:val="32"/>
        </w:rPr>
        <w:t xml:space="preserve">;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6D7BBE" w:rsidRDefault="006D7BBE" w:rsidP="004C613E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、知晓报考条件、资格审查程序及相关要求，承诺遵守考试的有关要求，保证填报的信息完整准确。</w:t>
      </w:r>
    </w:p>
    <w:p w:rsidR="006D7BBE" w:rsidRDefault="006D7BBE" w:rsidP="004C613E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、如本人通过考试被录取，自愿服从柳青街道办事处统一调配使用，否则自愿接受相应处理，承担相应后果。　　</w:t>
      </w:r>
    </w:p>
    <w:p w:rsidR="006D7BBE" w:rsidRDefault="006D7BBE" w:rsidP="004C613E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6D7BBE" w:rsidRDefault="006D7BBE" w:rsidP="004C613E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6D7BBE" w:rsidRDefault="006D7BBE" w:rsidP="004C613E">
      <w:pPr>
        <w:ind w:firstLineChars="2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报考人员签名（按手印）：</w:t>
      </w:r>
    </w:p>
    <w:p w:rsidR="006D7BBE" w:rsidRDefault="006D7BBE" w:rsidP="00145D6F">
      <w:pPr>
        <w:ind w:firstLineChars="2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6D7BBE" w:rsidSect="004D0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0775D4"/>
    <w:rsid w:val="00145D6F"/>
    <w:rsid w:val="00242580"/>
    <w:rsid w:val="004C613E"/>
    <w:rsid w:val="004D0F3B"/>
    <w:rsid w:val="006D7BBE"/>
    <w:rsid w:val="00727642"/>
    <w:rsid w:val="00A00192"/>
    <w:rsid w:val="00AD48CD"/>
    <w:rsid w:val="00BC273D"/>
    <w:rsid w:val="00E63ADF"/>
    <w:rsid w:val="00F5363F"/>
    <w:rsid w:val="053C4049"/>
    <w:rsid w:val="0D0775D4"/>
    <w:rsid w:val="2DA84383"/>
    <w:rsid w:val="56D97383"/>
    <w:rsid w:val="597E590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3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914</TotalTime>
  <Pages>1</Pages>
  <Words>36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wm</cp:lastModifiedBy>
  <cp:revision>3</cp:revision>
  <dcterms:created xsi:type="dcterms:W3CDTF">2018-09-10T10:05:00Z</dcterms:created>
  <dcterms:modified xsi:type="dcterms:W3CDTF">2020-06-09T07:21:00Z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