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70" w:rsidRDefault="002E1F70" w:rsidP="00A37E55">
      <w:pPr>
        <w:widowControl/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中共筠连县纪委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筠连县监察委员会</w:t>
      </w:r>
    </w:p>
    <w:p w:rsidR="002E1F70" w:rsidRPr="00C7593F" w:rsidRDefault="002E1F70" w:rsidP="00A37E55">
      <w:pPr>
        <w:widowControl/>
        <w:spacing w:line="560" w:lineRule="exact"/>
        <w:jc w:val="center"/>
        <w:rPr>
          <w:rFonts w:ascii="Times New Roman" w:eastAsia="方正小标宋简体" w:hAnsi="Times New Roman"/>
          <w:b/>
          <w:w w:val="99"/>
          <w:kern w:val="0"/>
          <w:szCs w:val="21"/>
        </w:rPr>
      </w:pPr>
      <w:r w:rsidRPr="00C7593F">
        <w:rPr>
          <w:rFonts w:ascii="仿宋_GB2312" w:eastAsia="仿宋_GB2312" w:hint="eastAsia"/>
          <w:b/>
          <w:sz w:val="32"/>
          <w:szCs w:val="32"/>
        </w:rPr>
        <w:t>招聘</w:t>
      </w:r>
      <w:r>
        <w:rPr>
          <w:rFonts w:ascii="仿宋_GB2312" w:eastAsia="仿宋_GB2312" w:hint="eastAsia"/>
          <w:b/>
          <w:sz w:val="32"/>
          <w:szCs w:val="32"/>
        </w:rPr>
        <w:t>纪检监察工作辅助</w:t>
      </w:r>
      <w:r w:rsidRPr="00C7593F">
        <w:rPr>
          <w:rFonts w:ascii="仿宋_GB2312" w:eastAsia="仿宋_GB2312" w:hint="eastAsia"/>
          <w:b/>
          <w:sz w:val="32"/>
          <w:szCs w:val="32"/>
        </w:rPr>
        <w:t>人员报名表</w:t>
      </w:r>
    </w:p>
    <w:p w:rsidR="002E1F70" w:rsidRPr="00C7593F" w:rsidRDefault="002E1F70" w:rsidP="00C7593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napToGrid w:val="0"/>
          <w:spacing w:val="-10"/>
          <w:szCs w:val="21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3"/>
        <w:gridCol w:w="285"/>
        <w:gridCol w:w="680"/>
        <w:gridCol w:w="986"/>
        <w:gridCol w:w="1026"/>
        <w:gridCol w:w="684"/>
        <w:gridCol w:w="636"/>
        <w:gridCol w:w="495"/>
        <w:gridCol w:w="311"/>
        <w:gridCol w:w="272"/>
        <w:gridCol w:w="723"/>
        <w:gridCol w:w="1133"/>
        <w:gridCol w:w="1134"/>
      </w:tblGrid>
      <w:tr w:rsidR="002E1F70" w:rsidRPr="003C420C" w:rsidTr="00521850">
        <w:trPr>
          <w:cantSplit/>
          <w:trHeight w:val="907"/>
          <w:jc w:val="center"/>
        </w:trPr>
        <w:tc>
          <w:tcPr>
            <w:tcW w:w="623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姓名</w:t>
            </w:r>
          </w:p>
        </w:tc>
        <w:tc>
          <w:tcPr>
            <w:tcW w:w="965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性别</w:t>
            </w: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政治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面貌</w:t>
            </w:r>
          </w:p>
        </w:tc>
        <w:tc>
          <w:tcPr>
            <w:tcW w:w="63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出生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日期</w:t>
            </w:r>
          </w:p>
        </w:tc>
        <w:tc>
          <w:tcPr>
            <w:tcW w:w="1306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267" w:type="dxa"/>
            <w:gridSpan w:val="2"/>
            <w:vMerge w:val="restart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  <w:r w:rsidRPr="00DB13E5">
              <w:rPr>
                <w:rFonts w:ascii="宋体" w:eastAsia="仿宋_GB2312" w:hAnsi="宋体" w:hint="eastAsia"/>
                <w:szCs w:val="21"/>
              </w:rPr>
              <w:t>（照片）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2E1F70" w:rsidRPr="00DB13E5" w:rsidRDefault="002E1F70" w:rsidP="00774B68">
            <w:pPr>
              <w:spacing w:line="240" w:lineRule="exact"/>
              <w:rPr>
                <w:rFonts w:ascii="仿宋_GB2312" w:hAnsi="Times New Roman"/>
                <w:szCs w:val="21"/>
              </w:rPr>
            </w:pPr>
          </w:p>
          <w:p w:rsidR="002E1F70" w:rsidRPr="00DB13E5" w:rsidRDefault="002E1F70" w:rsidP="00774B68">
            <w:pPr>
              <w:spacing w:line="240" w:lineRule="exact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val="864"/>
          <w:jc w:val="center"/>
        </w:trPr>
        <w:tc>
          <w:tcPr>
            <w:tcW w:w="623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籍贯</w:t>
            </w:r>
          </w:p>
        </w:tc>
        <w:tc>
          <w:tcPr>
            <w:tcW w:w="965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出生地</w:t>
            </w: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身份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证号</w:t>
            </w:r>
          </w:p>
        </w:tc>
        <w:tc>
          <w:tcPr>
            <w:tcW w:w="2437" w:type="dxa"/>
            <w:gridSpan w:val="5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2E1F70" w:rsidRPr="00DB13E5" w:rsidRDefault="002E1F70" w:rsidP="00774B68"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val="906"/>
          <w:jc w:val="center"/>
        </w:trPr>
        <w:tc>
          <w:tcPr>
            <w:tcW w:w="908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全日制</w:t>
            </w:r>
            <w:r w:rsidRPr="00DB13E5">
              <w:rPr>
                <w:rFonts w:ascii="仿宋_GB2312" w:hAnsi="Times New Roman" w:hint="eastAsia"/>
                <w:szCs w:val="21"/>
              </w:rPr>
              <w:t>学历（学位）</w:t>
            </w:r>
          </w:p>
        </w:tc>
        <w:tc>
          <w:tcPr>
            <w:tcW w:w="1666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毕业院校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及专业</w:t>
            </w:r>
          </w:p>
        </w:tc>
        <w:tc>
          <w:tcPr>
            <w:tcW w:w="3121" w:type="dxa"/>
            <w:gridSpan w:val="6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2E1F70" w:rsidRPr="00DB13E5" w:rsidRDefault="002E1F70" w:rsidP="00774B68"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val="1231"/>
          <w:jc w:val="center"/>
        </w:trPr>
        <w:tc>
          <w:tcPr>
            <w:tcW w:w="908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最高学历</w:t>
            </w:r>
          </w:p>
        </w:tc>
        <w:tc>
          <w:tcPr>
            <w:tcW w:w="1666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E1F70" w:rsidRPr="00DB13E5" w:rsidRDefault="002E1F70" w:rsidP="00216390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毕业院校</w:t>
            </w:r>
          </w:p>
          <w:p w:rsidR="002E1F70" w:rsidRPr="00DB13E5" w:rsidRDefault="002E1F70" w:rsidP="00216390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及专业</w:t>
            </w:r>
          </w:p>
        </w:tc>
        <w:tc>
          <w:tcPr>
            <w:tcW w:w="2126" w:type="dxa"/>
            <w:gridSpan w:val="4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E1F70" w:rsidRPr="00DB13E5" w:rsidRDefault="002E1F70" w:rsidP="00BB6ED5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报考岗位</w:t>
            </w:r>
          </w:p>
        </w:tc>
        <w:tc>
          <w:tcPr>
            <w:tcW w:w="2267" w:type="dxa"/>
            <w:gridSpan w:val="2"/>
            <w:vAlign w:val="center"/>
          </w:tcPr>
          <w:p w:rsidR="002E1F70" w:rsidRPr="00DB13E5" w:rsidRDefault="002E1F70" w:rsidP="00774B68"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val="780"/>
          <w:jc w:val="center"/>
        </w:trPr>
        <w:tc>
          <w:tcPr>
            <w:tcW w:w="158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联系地址</w:t>
            </w:r>
          </w:p>
        </w:tc>
        <w:tc>
          <w:tcPr>
            <w:tcW w:w="1801" w:type="dxa"/>
            <w:gridSpan w:val="4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婚否</w:t>
            </w:r>
          </w:p>
        </w:tc>
        <w:tc>
          <w:tcPr>
            <w:tcW w:w="1134" w:type="dxa"/>
            <w:vAlign w:val="center"/>
          </w:tcPr>
          <w:p w:rsidR="002E1F70" w:rsidRPr="00DB13E5" w:rsidRDefault="002E1F70" w:rsidP="00521850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hRule="exact" w:val="627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家庭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主要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成员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情况</w:t>
            </w:r>
          </w:p>
        </w:tc>
        <w:tc>
          <w:tcPr>
            <w:tcW w:w="98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称谓</w:t>
            </w: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政治面貌</w:t>
            </w:r>
          </w:p>
        </w:tc>
        <w:tc>
          <w:tcPr>
            <w:tcW w:w="2990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工作单位及职务</w:t>
            </w:r>
          </w:p>
        </w:tc>
      </w:tr>
      <w:tr w:rsidR="002E1F70" w:rsidRPr="003C420C" w:rsidTr="00521850">
        <w:trPr>
          <w:cantSplit/>
          <w:trHeight w:hRule="exact" w:val="620"/>
          <w:jc w:val="center"/>
        </w:trPr>
        <w:tc>
          <w:tcPr>
            <w:tcW w:w="1588" w:type="dxa"/>
            <w:gridSpan w:val="3"/>
            <w:vMerge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hRule="exact" w:val="628"/>
          <w:jc w:val="center"/>
        </w:trPr>
        <w:tc>
          <w:tcPr>
            <w:tcW w:w="1588" w:type="dxa"/>
            <w:gridSpan w:val="3"/>
            <w:vMerge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hRule="exact" w:val="608"/>
          <w:jc w:val="center"/>
        </w:trPr>
        <w:tc>
          <w:tcPr>
            <w:tcW w:w="1588" w:type="dxa"/>
            <w:gridSpan w:val="3"/>
            <w:vMerge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trHeight w:val="2487"/>
          <w:jc w:val="center"/>
        </w:trPr>
        <w:tc>
          <w:tcPr>
            <w:tcW w:w="158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本人简历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7400" w:type="dxa"/>
            <w:gridSpan w:val="10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cantSplit/>
          <w:trHeight w:val="671"/>
          <w:jc w:val="center"/>
        </w:trPr>
        <w:tc>
          <w:tcPr>
            <w:tcW w:w="158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奖惩情况</w:t>
            </w:r>
          </w:p>
        </w:tc>
        <w:tc>
          <w:tcPr>
            <w:tcW w:w="7400" w:type="dxa"/>
            <w:gridSpan w:val="10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E1F70" w:rsidRPr="003C420C" w:rsidTr="00521850">
        <w:trPr>
          <w:trHeight w:val="1254"/>
          <w:jc w:val="center"/>
        </w:trPr>
        <w:tc>
          <w:tcPr>
            <w:tcW w:w="1588" w:type="dxa"/>
            <w:gridSpan w:val="3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报名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信息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确认</w:t>
            </w:r>
          </w:p>
        </w:tc>
        <w:tc>
          <w:tcPr>
            <w:tcW w:w="7400" w:type="dxa"/>
            <w:gridSpan w:val="10"/>
            <w:vAlign w:val="center"/>
          </w:tcPr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符合报考要求，填写信息均为本人真实情况，若有虚假、遗漏、错误，责任自负。</w:t>
            </w:r>
          </w:p>
          <w:p w:rsidR="002E1F70" w:rsidRPr="00DB13E5" w:rsidRDefault="002E1F70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 xml:space="preserve">　　　　　　　　　　</w:t>
            </w:r>
          </w:p>
          <w:p w:rsidR="002E1F70" w:rsidRPr="00DB13E5" w:rsidRDefault="002E1F70" w:rsidP="002E1F70">
            <w:pPr>
              <w:spacing w:line="240" w:lineRule="exact"/>
              <w:ind w:firstLineChars="2050" w:firstLine="31680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考生签名：</w:t>
            </w:r>
          </w:p>
        </w:tc>
      </w:tr>
    </w:tbl>
    <w:p w:rsidR="002E1F70" w:rsidRPr="00C2658D" w:rsidRDefault="002E1F70" w:rsidP="00856FE6">
      <w:pPr>
        <w:spacing w:line="560" w:lineRule="exact"/>
        <w:rPr>
          <w:rFonts w:ascii="黑体" w:eastAsia="黑体"/>
          <w:color w:val="FF0000"/>
          <w:sz w:val="32"/>
          <w:szCs w:val="32"/>
        </w:rPr>
      </w:pPr>
    </w:p>
    <w:sectPr w:rsidR="002E1F70" w:rsidRPr="00C2658D" w:rsidSect="003A0AED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70" w:rsidRDefault="002E1F70" w:rsidP="00661D65">
      <w:r>
        <w:separator/>
      </w:r>
    </w:p>
  </w:endnote>
  <w:endnote w:type="continuationSeparator" w:id="1">
    <w:p w:rsidR="002E1F70" w:rsidRDefault="002E1F70" w:rsidP="0066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0" w:rsidRPr="00661D65" w:rsidRDefault="002E1F70">
    <w:pPr>
      <w:pStyle w:val="Footer"/>
      <w:rPr>
        <w:rFonts w:ascii="宋体"/>
        <w:sz w:val="28"/>
        <w:szCs w:val="28"/>
      </w:rPr>
    </w:pPr>
    <w:r w:rsidRPr="00661D65">
      <w:rPr>
        <w:rFonts w:ascii="宋体" w:hAnsi="宋体"/>
        <w:sz w:val="28"/>
        <w:szCs w:val="28"/>
      </w:rPr>
      <w:fldChar w:fldCharType="begin"/>
    </w:r>
    <w:r w:rsidRPr="00661D65">
      <w:rPr>
        <w:rFonts w:ascii="宋体" w:hAnsi="宋体"/>
        <w:sz w:val="28"/>
        <w:szCs w:val="28"/>
      </w:rPr>
      <w:instrText>PAGE   \* MERGEFORMAT</w:instrText>
    </w:r>
    <w:r w:rsidRPr="00661D65">
      <w:rPr>
        <w:rFonts w:ascii="宋体" w:hAnsi="宋体"/>
        <w:sz w:val="28"/>
        <w:szCs w:val="28"/>
      </w:rPr>
      <w:fldChar w:fldCharType="separate"/>
    </w:r>
    <w:r w:rsidRPr="00675C5E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61D65">
      <w:rPr>
        <w:rFonts w:ascii="宋体" w:hAnsi="宋体"/>
        <w:sz w:val="28"/>
        <w:szCs w:val="28"/>
      </w:rPr>
      <w:fldChar w:fldCharType="end"/>
    </w:r>
  </w:p>
  <w:p w:rsidR="002E1F70" w:rsidRDefault="002E1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0" w:rsidRPr="00661D65" w:rsidRDefault="002E1F70">
    <w:pPr>
      <w:pStyle w:val="Footer"/>
      <w:jc w:val="right"/>
      <w:rPr>
        <w:rFonts w:ascii="宋体"/>
        <w:sz w:val="28"/>
        <w:szCs w:val="28"/>
      </w:rPr>
    </w:pPr>
    <w:r w:rsidRPr="00661D65">
      <w:rPr>
        <w:rFonts w:ascii="宋体" w:hAnsi="宋体"/>
        <w:sz w:val="28"/>
        <w:szCs w:val="28"/>
      </w:rPr>
      <w:fldChar w:fldCharType="begin"/>
    </w:r>
    <w:r w:rsidRPr="00661D65">
      <w:rPr>
        <w:rFonts w:ascii="宋体" w:hAnsi="宋体"/>
        <w:sz w:val="28"/>
        <w:szCs w:val="28"/>
      </w:rPr>
      <w:instrText>PAGE   \* MERGEFORMAT</w:instrText>
    </w:r>
    <w:r w:rsidRPr="00661D65">
      <w:rPr>
        <w:rFonts w:ascii="宋体" w:hAnsi="宋体"/>
        <w:sz w:val="28"/>
        <w:szCs w:val="28"/>
      </w:rPr>
      <w:fldChar w:fldCharType="separate"/>
    </w:r>
    <w:r w:rsidRPr="00675C5E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7 -</w:t>
    </w:r>
    <w:r w:rsidRPr="00661D65">
      <w:rPr>
        <w:rFonts w:ascii="宋体" w:hAnsi="宋体"/>
        <w:sz w:val="28"/>
        <w:szCs w:val="28"/>
      </w:rPr>
      <w:fldChar w:fldCharType="end"/>
    </w:r>
  </w:p>
  <w:p w:rsidR="002E1F70" w:rsidRDefault="002E1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70" w:rsidRDefault="002E1F70" w:rsidP="00661D65">
      <w:r>
        <w:separator/>
      </w:r>
    </w:p>
  </w:footnote>
  <w:footnote w:type="continuationSeparator" w:id="1">
    <w:p w:rsidR="002E1F70" w:rsidRDefault="002E1F70" w:rsidP="00661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71"/>
    <w:rsid w:val="00030D35"/>
    <w:rsid w:val="000568B5"/>
    <w:rsid w:val="00070919"/>
    <w:rsid w:val="00074373"/>
    <w:rsid w:val="00075E97"/>
    <w:rsid w:val="000879AD"/>
    <w:rsid w:val="00095342"/>
    <w:rsid w:val="000A7B7F"/>
    <w:rsid w:val="000D04CE"/>
    <w:rsid w:val="000E66D1"/>
    <w:rsid w:val="0012528C"/>
    <w:rsid w:val="001A68C3"/>
    <w:rsid w:val="001F6BEB"/>
    <w:rsid w:val="0020510F"/>
    <w:rsid w:val="002126CC"/>
    <w:rsid w:val="00216390"/>
    <w:rsid w:val="002224D7"/>
    <w:rsid w:val="002B16ED"/>
    <w:rsid w:val="002E1F70"/>
    <w:rsid w:val="002F4E5A"/>
    <w:rsid w:val="003074D2"/>
    <w:rsid w:val="00317298"/>
    <w:rsid w:val="003528C8"/>
    <w:rsid w:val="00387EDC"/>
    <w:rsid w:val="003A0AED"/>
    <w:rsid w:val="003C420C"/>
    <w:rsid w:val="00445CA1"/>
    <w:rsid w:val="00475B93"/>
    <w:rsid w:val="004B4027"/>
    <w:rsid w:val="004E4553"/>
    <w:rsid w:val="004F4F2E"/>
    <w:rsid w:val="00521850"/>
    <w:rsid w:val="005506C2"/>
    <w:rsid w:val="005B46A7"/>
    <w:rsid w:val="006025B2"/>
    <w:rsid w:val="006074E8"/>
    <w:rsid w:val="00611FCB"/>
    <w:rsid w:val="00640A55"/>
    <w:rsid w:val="00661D65"/>
    <w:rsid w:val="00675C5E"/>
    <w:rsid w:val="006E40EA"/>
    <w:rsid w:val="006F142C"/>
    <w:rsid w:val="00712A53"/>
    <w:rsid w:val="00735B00"/>
    <w:rsid w:val="00774B68"/>
    <w:rsid w:val="007E2C62"/>
    <w:rsid w:val="00804151"/>
    <w:rsid w:val="008115F0"/>
    <w:rsid w:val="0085443B"/>
    <w:rsid w:val="00856FE6"/>
    <w:rsid w:val="008707F6"/>
    <w:rsid w:val="008D37EE"/>
    <w:rsid w:val="008F3B97"/>
    <w:rsid w:val="008F56C5"/>
    <w:rsid w:val="0096147A"/>
    <w:rsid w:val="0098132C"/>
    <w:rsid w:val="009A1283"/>
    <w:rsid w:val="009D0295"/>
    <w:rsid w:val="009E2C89"/>
    <w:rsid w:val="00A0130B"/>
    <w:rsid w:val="00A07B22"/>
    <w:rsid w:val="00A14F99"/>
    <w:rsid w:val="00A37E55"/>
    <w:rsid w:val="00A827EA"/>
    <w:rsid w:val="00A9563B"/>
    <w:rsid w:val="00A97B36"/>
    <w:rsid w:val="00AC7630"/>
    <w:rsid w:val="00AD1632"/>
    <w:rsid w:val="00AE17AC"/>
    <w:rsid w:val="00AF5B5F"/>
    <w:rsid w:val="00B76ED5"/>
    <w:rsid w:val="00BB0112"/>
    <w:rsid w:val="00BB6ED5"/>
    <w:rsid w:val="00BC4539"/>
    <w:rsid w:val="00BD1FC1"/>
    <w:rsid w:val="00BD37DF"/>
    <w:rsid w:val="00C2658D"/>
    <w:rsid w:val="00C31871"/>
    <w:rsid w:val="00C7593F"/>
    <w:rsid w:val="00C83AF0"/>
    <w:rsid w:val="00D34838"/>
    <w:rsid w:val="00D81946"/>
    <w:rsid w:val="00D932F6"/>
    <w:rsid w:val="00DB13E5"/>
    <w:rsid w:val="00DC6D94"/>
    <w:rsid w:val="00DC6EF9"/>
    <w:rsid w:val="00DD436E"/>
    <w:rsid w:val="00DD743F"/>
    <w:rsid w:val="00DE434B"/>
    <w:rsid w:val="00DE4A97"/>
    <w:rsid w:val="00DF3EEF"/>
    <w:rsid w:val="00E17D68"/>
    <w:rsid w:val="00EA7371"/>
    <w:rsid w:val="00F3514F"/>
    <w:rsid w:val="00F9213F"/>
    <w:rsid w:val="00FB45F4"/>
    <w:rsid w:val="00FB64E6"/>
    <w:rsid w:val="00FD41B6"/>
    <w:rsid w:val="00F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D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1D6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A7B7F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中共筠连县纪委 筠连县监察委员会</dc:title>
  <dc:subject/>
  <dc:creator>user</dc:creator>
  <cp:keywords/>
  <dc:description/>
  <cp:lastModifiedBy>wy51</cp:lastModifiedBy>
  <cp:revision>2</cp:revision>
  <cp:lastPrinted>2020-04-10T00:40:00Z</cp:lastPrinted>
  <dcterms:created xsi:type="dcterms:W3CDTF">2020-04-10T03:24:00Z</dcterms:created>
  <dcterms:modified xsi:type="dcterms:W3CDTF">2020-04-10T03:24:00Z</dcterms:modified>
</cp:coreProperties>
</file>