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9B" w:rsidRDefault="0081199B" w:rsidP="003F28A7">
      <w:pPr>
        <w:jc w:val="center"/>
        <w:rPr>
          <w:rFonts w:cs="Times New Roman"/>
          <w:b/>
          <w:bCs/>
          <w:sz w:val="36"/>
          <w:szCs w:val="36"/>
        </w:rPr>
      </w:pPr>
      <w:r w:rsidRPr="003F28A7">
        <w:rPr>
          <w:rFonts w:cs="宋体" w:hint="eastAsia"/>
          <w:b/>
          <w:bCs/>
          <w:sz w:val="36"/>
          <w:szCs w:val="36"/>
        </w:rPr>
        <w:t>天门职业学院应聘人员登记表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0"/>
        <w:gridCol w:w="844"/>
        <w:gridCol w:w="147"/>
        <w:gridCol w:w="604"/>
        <w:gridCol w:w="105"/>
        <w:gridCol w:w="567"/>
        <w:gridCol w:w="320"/>
        <w:gridCol w:w="107"/>
        <w:gridCol w:w="565"/>
        <w:gridCol w:w="462"/>
        <w:gridCol w:w="389"/>
        <w:gridCol w:w="708"/>
        <w:gridCol w:w="703"/>
        <w:gridCol w:w="10"/>
        <w:gridCol w:w="1876"/>
        <w:gridCol w:w="141"/>
        <w:gridCol w:w="1715"/>
      </w:tblGrid>
      <w:tr w:rsidR="0081199B" w:rsidRPr="008A45D0">
        <w:trPr>
          <w:trHeight w:val="651"/>
          <w:jc w:val="center"/>
        </w:trPr>
        <w:tc>
          <w:tcPr>
            <w:tcW w:w="1190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姓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700" w:type="dxa"/>
            <w:gridSpan w:val="4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72" w:type="dxa"/>
            <w:gridSpan w:val="2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708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876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照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片</w:t>
            </w:r>
          </w:p>
        </w:tc>
      </w:tr>
      <w:tr w:rsidR="0081199B" w:rsidRPr="008A45D0">
        <w:trPr>
          <w:trHeight w:val="554"/>
          <w:jc w:val="center"/>
        </w:trPr>
        <w:tc>
          <w:tcPr>
            <w:tcW w:w="1190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991" w:type="dxa"/>
            <w:gridSpan w:val="2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  <w:w w:val="90"/>
              </w:rPr>
            </w:pPr>
            <w:r w:rsidRPr="008A45D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843" w:type="dxa"/>
            <w:gridSpan w:val="5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876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</w:tr>
      <w:tr w:rsidR="0081199B" w:rsidRPr="008A45D0">
        <w:trPr>
          <w:trHeight w:val="546"/>
          <w:jc w:val="center"/>
        </w:trPr>
        <w:tc>
          <w:tcPr>
            <w:tcW w:w="1190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1595" w:type="dxa"/>
            <w:gridSpan w:val="3"/>
            <w:vAlign w:val="center"/>
          </w:tcPr>
          <w:p w:rsidR="0081199B" w:rsidRPr="008A45D0" w:rsidRDefault="0081199B" w:rsidP="005F5783">
            <w:pPr>
              <w:jc w:val="center"/>
              <w:rPr>
                <w:rFonts w:ascii="宋体" w:hAnsi="宋体" w:cs="宋体"/>
              </w:rPr>
            </w:pPr>
            <w:r w:rsidRPr="008A45D0">
              <w:rPr>
                <w:rFonts w:ascii="宋体" w:hAnsi="宋体" w:cs="宋体"/>
              </w:rPr>
              <w:t xml:space="preserve">         </w:t>
            </w:r>
          </w:p>
        </w:tc>
        <w:tc>
          <w:tcPr>
            <w:tcW w:w="1099" w:type="dxa"/>
            <w:gridSpan w:val="4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资格证书</w:t>
            </w:r>
          </w:p>
        </w:tc>
        <w:tc>
          <w:tcPr>
            <w:tcW w:w="4713" w:type="dxa"/>
            <w:gridSpan w:val="7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</w:tr>
      <w:tr w:rsidR="0081199B" w:rsidRPr="008A45D0">
        <w:trPr>
          <w:trHeight w:val="564"/>
          <w:jc w:val="center"/>
        </w:trPr>
        <w:tc>
          <w:tcPr>
            <w:tcW w:w="1190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844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手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2877" w:type="dxa"/>
            <w:gridSpan w:val="8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住宅电话</w:t>
            </w:r>
          </w:p>
        </w:tc>
        <w:tc>
          <w:tcPr>
            <w:tcW w:w="1886" w:type="dxa"/>
            <w:gridSpan w:val="2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</w:tr>
      <w:tr w:rsidR="0081199B" w:rsidRPr="008A45D0">
        <w:trPr>
          <w:trHeight w:val="545"/>
          <w:jc w:val="center"/>
        </w:trPr>
        <w:tc>
          <w:tcPr>
            <w:tcW w:w="1190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hAnsi="宋体" w:cs="宋体"/>
              </w:rPr>
            </w:pPr>
            <w:r w:rsidRPr="008A45D0">
              <w:rPr>
                <w:rFonts w:ascii="宋体" w:hAnsi="宋体" w:cs="宋体"/>
              </w:rPr>
              <w:t>E-mail</w:t>
            </w:r>
          </w:p>
        </w:tc>
        <w:tc>
          <w:tcPr>
            <w:tcW w:w="3721" w:type="dxa"/>
            <w:gridSpan w:val="9"/>
            <w:vAlign w:val="center"/>
          </w:tcPr>
          <w:p w:rsidR="0081199B" w:rsidRPr="008A45D0" w:rsidRDefault="0081199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742" w:type="dxa"/>
            <w:gridSpan w:val="4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</w:rPr>
            </w:pPr>
          </w:p>
        </w:tc>
      </w:tr>
      <w:tr w:rsidR="0081199B" w:rsidRPr="008A45D0">
        <w:trPr>
          <w:trHeight w:val="567"/>
          <w:jc w:val="center"/>
        </w:trPr>
        <w:tc>
          <w:tcPr>
            <w:tcW w:w="1190" w:type="dxa"/>
            <w:vAlign w:val="center"/>
          </w:tcPr>
          <w:p w:rsidR="0081199B" w:rsidRPr="008A45D0" w:rsidRDefault="0081199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45D0">
              <w:rPr>
                <w:rFonts w:ascii="宋体" w:hAnsi="宋体" w:cs="宋体" w:hint="eastAsia"/>
              </w:rPr>
              <w:t>现住址</w:t>
            </w:r>
          </w:p>
        </w:tc>
        <w:tc>
          <w:tcPr>
            <w:tcW w:w="9263" w:type="dxa"/>
            <w:gridSpan w:val="16"/>
            <w:vAlign w:val="center"/>
          </w:tcPr>
          <w:p w:rsidR="0081199B" w:rsidRPr="008A45D0" w:rsidRDefault="0081199B" w:rsidP="0081199B">
            <w:pPr>
              <w:ind w:firstLineChars="850" w:firstLine="31680"/>
              <w:jc w:val="center"/>
              <w:rPr>
                <w:rFonts w:ascii="宋体" w:hAnsi="宋体" w:cs="宋体"/>
              </w:rPr>
            </w:pPr>
            <w:r w:rsidRPr="008A45D0">
              <w:rPr>
                <w:rFonts w:ascii="宋体" w:hAnsi="宋体" w:cs="宋体" w:hint="eastAsia"/>
              </w:rPr>
              <w:t>省</w:t>
            </w:r>
            <w:r w:rsidRPr="008A45D0">
              <w:rPr>
                <w:rFonts w:ascii="宋体" w:hAnsi="宋体" w:cs="宋体"/>
              </w:rPr>
              <w:t xml:space="preserve">             </w:t>
            </w:r>
            <w:r w:rsidRPr="008A45D0">
              <w:rPr>
                <w:rFonts w:ascii="宋体" w:hAnsi="宋体" w:cs="宋体" w:hint="eastAsia"/>
              </w:rPr>
              <w:t>市</w:t>
            </w:r>
            <w:r w:rsidRPr="008A45D0">
              <w:rPr>
                <w:rFonts w:ascii="宋体" w:hAnsi="宋体" w:cs="宋体"/>
              </w:rPr>
              <w:t>(</w:t>
            </w:r>
            <w:r w:rsidRPr="008A45D0">
              <w:rPr>
                <w:rFonts w:ascii="宋体" w:hAnsi="宋体" w:cs="宋体" w:hint="eastAsia"/>
              </w:rPr>
              <w:t>县</w:t>
            </w:r>
            <w:r w:rsidRPr="008A45D0">
              <w:rPr>
                <w:rFonts w:ascii="宋体" w:hAnsi="宋体" w:cs="宋体"/>
              </w:rPr>
              <w:t xml:space="preserve">)            </w:t>
            </w:r>
            <w:r w:rsidRPr="008A45D0">
              <w:rPr>
                <w:rFonts w:ascii="宋体" w:hAnsi="宋体" w:cs="宋体" w:hint="eastAsia"/>
              </w:rPr>
              <w:t>区</w:t>
            </w:r>
            <w:r w:rsidRPr="008A45D0">
              <w:rPr>
                <w:rFonts w:ascii="宋体" w:hAnsi="宋体" w:cs="宋体"/>
              </w:rPr>
              <w:t>(</w:t>
            </w:r>
            <w:r w:rsidRPr="008A45D0">
              <w:rPr>
                <w:rFonts w:ascii="宋体" w:hAnsi="宋体" w:cs="宋体" w:hint="eastAsia"/>
              </w:rPr>
              <w:t>乡</w:t>
            </w:r>
            <w:r w:rsidRPr="008A45D0">
              <w:rPr>
                <w:rFonts w:ascii="宋体" w:hAnsi="宋体" w:cs="宋体"/>
              </w:rPr>
              <w:t>/</w:t>
            </w:r>
            <w:r w:rsidRPr="008A45D0">
              <w:rPr>
                <w:rFonts w:ascii="宋体" w:hAnsi="宋体" w:cs="宋体" w:hint="eastAsia"/>
              </w:rPr>
              <w:t>镇</w:t>
            </w:r>
            <w:r w:rsidRPr="008A45D0">
              <w:rPr>
                <w:rFonts w:ascii="宋体" w:hAnsi="宋体" w:cs="宋体"/>
              </w:rPr>
              <w:t>)</w:t>
            </w:r>
          </w:p>
        </w:tc>
      </w:tr>
      <w:tr w:rsidR="0081199B" w:rsidRPr="008A45D0">
        <w:trPr>
          <w:trHeight w:val="513"/>
          <w:jc w:val="center"/>
        </w:trPr>
        <w:tc>
          <w:tcPr>
            <w:tcW w:w="1190" w:type="dxa"/>
            <w:vMerge w:val="restart"/>
            <w:vAlign w:val="center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  <w:b/>
                <w:bCs/>
              </w:rPr>
              <w:t>教育经历</w:t>
            </w:r>
            <w:r w:rsidRPr="008A45D0">
              <w:rPr>
                <w:rFonts w:ascii="宋体" w:hAnsi="宋体" w:cs="宋体" w:hint="eastAsia"/>
              </w:rPr>
              <w:t>（高中以后阶段）</w:t>
            </w: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起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止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时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毕业院校、系、所学专业</w:t>
            </w:r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证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明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人</w:t>
            </w:r>
          </w:p>
        </w:tc>
      </w:tr>
      <w:tr w:rsidR="0081199B" w:rsidRPr="008A45D0">
        <w:trPr>
          <w:trHeight w:val="716"/>
          <w:jc w:val="center"/>
        </w:trPr>
        <w:tc>
          <w:tcPr>
            <w:tcW w:w="1190" w:type="dxa"/>
            <w:vMerge/>
            <w:vAlign w:val="center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rPr>
                <w:rFonts w:ascii="宋体" w:hAnsi="宋体" w:cs="宋体"/>
              </w:rPr>
            </w:pPr>
            <w:r w:rsidRPr="008A45D0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81199B" w:rsidRPr="008A45D0">
        <w:trPr>
          <w:trHeight w:val="680"/>
          <w:jc w:val="center"/>
        </w:trPr>
        <w:tc>
          <w:tcPr>
            <w:tcW w:w="1190" w:type="dxa"/>
            <w:vMerge/>
            <w:vAlign w:val="center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</w:tr>
      <w:tr w:rsidR="0081199B" w:rsidRPr="008A45D0">
        <w:trPr>
          <w:trHeight w:val="727"/>
          <w:jc w:val="center"/>
        </w:trPr>
        <w:tc>
          <w:tcPr>
            <w:tcW w:w="1190" w:type="dxa"/>
            <w:vMerge/>
            <w:vAlign w:val="center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</w:tr>
      <w:tr w:rsidR="0081199B" w:rsidRPr="008A45D0">
        <w:trPr>
          <w:trHeight w:val="724"/>
          <w:jc w:val="center"/>
        </w:trPr>
        <w:tc>
          <w:tcPr>
            <w:tcW w:w="1190" w:type="dxa"/>
            <w:vMerge w:val="restart"/>
            <w:vAlign w:val="center"/>
          </w:tcPr>
          <w:p w:rsidR="0081199B" w:rsidRPr="008A45D0" w:rsidRDefault="0081199B" w:rsidP="005F5783">
            <w:pPr>
              <w:spacing w:line="360" w:lineRule="auto"/>
              <w:rPr>
                <w:rFonts w:ascii="宋体" w:cs="宋体"/>
                <w:b/>
                <w:bCs/>
              </w:rPr>
            </w:pPr>
          </w:p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  <w:r w:rsidRPr="008A45D0">
              <w:rPr>
                <w:rFonts w:ascii="宋体" w:hAnsi="宋体" w:cs="宋体" w:hint="eastAsia"/>
                <w:b/>
                <w:bCs/>
              </w:rPr>
              <w:t>工作经历</w:t>
            </w:r>
          </w:p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（从最近时间顺序填写）</w:t>
            </w:r>
          </w:p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起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始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时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4961" w:type="dxa"/>
            <w:gridSpan w:val="9"/>
            <w:vAlign w:val="center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单位全称、所在部门、</w:t>
            </w:r>
          </w:p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具体担任职务与负责工作内容</w:t>
            </w:r>
          </w:p>
        </w:tc>
        <w:tc>
          <w:tcPr>
            <w:tcW w:w="1715" w:type="dxa"/>
            <w:vAlign w:val="center"/>
          </w:tcPr>
          <w:p w:rsidR="0081199B" w:rsidRPr="008A45D0" w:rsidRDefault="0081199B">
            <w:pPr>
              <w:spacing w:line="360" w:lineRule="auto"/>
              <w:jc w:val="center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证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明</w:t>
            </w:r>
            <w:r w:rsidRPr="008A45D0">
              <w:rPr>
                <w:rFonts w:ascii="宋体" w:hAnsi="宋体" w:cs="宋体"/>
              </w:rPr>
              <w:t xml:space="preserve">  </w:t>
            </w:r>
            <w:r w:rsidRPr="008A45D0">
              <w:rPr>
                <w:rFonts w:ascii="宋体" w:hAnsi="宋体" w:cs="宋体" w:hint="eastAsia"/>
              </w:rPr>
              <w:t>人</w:t>
            </w:r>
          </w:p>
        </w:tc>
      </w:tr>
      <w:tr w:rsidR="0081199B" w:rsidRPr="008A45D0">
        <w:trPr>
          <w:trHeight w:val="760"/>
          <w:jc w:val="center"/>
        </w:trPr>
        <w:tc>
          <w:tcPr>
            <w:tcW w:w="1190" w:type="dxa"/>
            <w:vMerge/>
            <w:vAlign w:val="center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rPr>
                <w:rFonts w:ascii="宋体" w:hAnsi="宋体" w:cs="宋体"/>
              </w:rPr>
            </w:pPr>
            <w:r w:rsidRPr="008A45D0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81199B" w:rsidRPr="008A45D0">
        <w:trPr>
          <w:trHeight w:val="785"/>
          <w:jc w:val="center"/>
        </w:trPr>
        <w:tc>
          <w:tcPr>
            <w:tcW w:w="1190" w:type="dxa"/>
            <w:vMerge/>
            <w:vAlign w:val="center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</w:tr>
      <w:tr w:rsidR="0081199B" w:rsidRPr="008A45D0">
        <w:trPr>
          <w:trHeight w:val="761"/>
          <w:jc w:val="center"/>
        </w:trPr>
        <w:tc>
          <w:tcPr>
            <w:tcW w:w="1190" w:type="dxa"/>
            <w:vMerge/>
            <w:vAlign w:val="center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</w:tr>
      <w:tr w:rsidR="0081199B" w:rsidRPr="008A45D0">
        <w:trPr>
          <w:trHeight w:val="794"/>
          <w:jc w:val="center"/>
        </w:trPr>
        <w:tc>
          <w:tcPr>
            <w:tcW w:w="1190" w:type="dxa"/>
            <w:vMerge/>
            <w:vAlign w:val="center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587" w:type="dxa"/>
            <w:gridSpan w:val="6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4961" w:type="dxa"/>
            <w:gridSpan w:val="9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15" w:type="dxa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</w:tr>
      <w:tr w:rsidR="0081199B" w:rsidRPr="008A45D0" w:rsidTr="008557C3">
        <w:trPr>
          <w:trHeight w:val="1095"/>
          <w:jc w:val="center"/>
        </w:trPr>
        <w:tc>
          <w:tcPr>
            <w:tcW w:w="10453" w:type="dxa"/>
            <w:gridSpan w:val="17"/>
            <w:vAlign w:val="center"/>
          </w:tcPr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  <w:r w:rsidRPr="008A45D0">
              <w:rPr>
                <w:rFonts w:ascii="宋体" w:hAnsi="宋体" w:cs="宋体" w:hint="eastAsia"/>
              </w:rPr>
              <w:t>其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他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情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况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及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说</w:t>
            </w:r>
            <w:r w:rsidRPr="008A45D0">
              <w:rPr>
                <w:rFonts w:ascii="宋体" w:hAnsi="宋体" w:cs="宋体"/>
              </w:rPr>
              <w:t xml:space="preserve"> </w:t>
            </w:r>
            <w:r w:rsidRPr="008A45D0">
              <w:rPr>
                <w:rFonts w:ascii="宋体" w:hAnsi="宋体" w:cs="宋体" w:hint="eastAsia"/>
              </w:rPr>
              <w:t>明</w:t>
            </w:r>
          </w:p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  <w:p w:rsidR="0081199B" w:rsidRPr="008A45D0" w:rsidRDefault="0081199B">
            <w:pPr>
              <w:spacing w:line="360" w:lineRule="auto"/>
              <w:rPr>
                <w:rFonts w:ascii="宋体" w:cs="宋体"/>
              </w:rPr>
            </w:pPr>
          </w:p>
        </w:tc>
      </w:tr>
    </w:tbl>
    <w:p w:rsidR="0081199B" w:rsidRDefault="0081199B">
      <w:pPr>
        <w:jc w:val="left"/>
        <w:rPr>
          <w:rFonts w:ascii="宋体" w:cs="Times New Roman"/>
        </w:rPr>
      </w:pPr>
      <w:r>
        <w:rPr>
          <w:rFonts w:ascii="黑体" w:eastAsia="黑体" w:hAnsi="宋体" w:cs="黑体" w:hint="eastAsia"/>
        </w:rPr>
        <w:t>注：</w:t>
      </w:r>
      <w:r>
        <w:rPr>
          <w:rFonts w:ascii="宋体" w:hAnsi="宋体" w:cs="宋体" w:hint="eastAsia"/>
        </w:rPr>
        <w:t>填表人应如实填写相关信息，如有虚假和隐瞒，本人承担全部责任。需附身份证、毕业证、学位证、职称证及其它相关证明材料。</w:t>
      </w:r>
    </w:p>
    <w:p w:rsidR="0081199B" w:rsidRDefault="0081199B">
      <w:pPr>
        <w:rPr>
          <w:rFonts w:ascii="宋体" w:cs="Times New Roman"/>
        </w:rPr>
      </w:pPr>
    </w:p>
    <w:p w:rsidR="0081199B" w:rsidRDefault="0081199B" w:rsidP="008557C3">
      <w:pPr>
        <w:ind w:firstLineChars="2450" w:firstLine="31680"/>
        <w:rPr>
          <w:rFonts w:ascii="宋体" w:cs="Times New Roman"/>
        </w:rPr>
      </w:pPr>
      <w:r>
        <w:rPr>
          <w:rFonts w:ascii="宋体" w:hAnsi="宋体" w:cs="宋体" w:hint="eastAsia"/>
          <w:b/>
          <w:bCs/>
        </w:rPr>
        <w:t>填表人签字：</w:t>
      </w:r>
    </w:p>
    <w:p w:rsidR="0081199B" w:rsidRDefault="0081199B">
      <w:pPr>
        <w:rPr>
          <w:rFonts w:ascii="宋体" w:cs="Times New Roman"/>
        </w:rPr>
      </w:pPr>
    </w:p>
    <w:p w:rsidR="0081199B" w:rsidRDefault="0081199B" w:rsidP="00724171">
      <w:pPr>
        <w:ind w:firstLineChars="24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宋体" w:hAnsi="宋体" w:cs="宋体" w:hint="eastAsia"/>
          <w:b/>
          <w:bCs/>
        </w:rPr>
        <w:t>填表日期：</w:t>
      </w:r>
      <w:r>
        <w:rPr>
          <w:rFonts w:ascii="宋体" w:hAnsi="宋体" w:cs="宋体"/>
          <w:b/>
          <w:bCs/>
        </w:rPr>
        <w:t xml:space="preserve"> 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日</w:t>
      </w:r>
    </w:p>
    <w:sectPr w:rsidR="0081199B" w:rsidSect="0063378B">
      <w:headerReference w:type="default" r:id="rId6"/>
      <w:footerReference w:type="default" r:id="rId7"/>
      <w:pgSz w:w="11906" w:h="16838"/>
      <w:pgMar w:top="1091" w:right="164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9B" w:rsidRDefault="008119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199B" w:rsidRDefault="008119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9B" w:rsidRDefault="0081199B" w:rsidP="008557C3">
    <w:pPr>
      <w:pStyle w:val="Footer"/>
      <w:jc w:val="center"/>
      <w:rPr>
        <w:rFonts w:cs="Times New Roman"/>
      </w:rPr>
    </w:pPr>
    <w:fldSimple w:instr="PAGE   \* MERGEFORMAT">
      <w:r w:rsidRPr="008557C3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9B" w:rsidRDefault="008119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199B" w:rsidRDefault="008119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9B" w:rsidRDefault="0081199B" w:rsidP="008557C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AE"/>
    <w:rsid w:val="00046E78"/>
    <w:rsid w:val="000C5DCB"/>
    <w:rsid w:val="000D0B7E"/>
    <w:rsid w:val="0011140F"/>
    <w:rsid w:val="00136321"/>
    <w:rsid w:val="001634AB"/>
    <w:rsid w:val="001A690C"/>
    <w:rsid w:val="001F32BF"/>
    <w:rsid w:val="00207E7C"/>
    <w:rsid w:val="00297704"/>
    <w:rsid w:val="002A016B"/>
    <w:rsid w:val="00303671"/>
    <w:rsid w:val="00315329"/>
    <w:rsid w:val="0032677E"/>
    <w:rsid w:val="003302F3"/>
    <w:rsid w:val="003742A3"/>
    <w:rsid w:val="003F28A7"/>
    <w:rsid w:val="00420E37"/>
    <w:rsid w:val="00427E62"/>
    <w:rsid w:val="004541A6"/>
    <w:rsid w:val="00463960"/>
    <w:rsid w:val="0048224A"/>
    <w:rsid w:val="004B3CA7"/>
    <w:rsid w:val="005209E4"/>
    <w:rsid w:val="0053247A"/>
    <w:rsid w:val="005B75BB"/>
    <w:rsid w:val="005F5783"/>
    <w:rsid w:val="00602268"/>
    <w:rsid w:val="0060435E"/>
    <w:rsid w:val="00607981"/>
    <w:rsid w:val="00611DAE"/>
    <w:rsid w:val="00614994"/>
    <w:rsid w:val="0063378B"/>
    <w:rsid w:val="0064058F"/>
    <w:rsid w:val="00656169"/>
    <w:rsid w:val="00677EEC"/>
    <w:rsid w:val="0069144E"/>
    <w:rsid w:val="006A2F80"/>
    <w:rsid w:val="006E7FD8"/>
    <w:rsid w:val="00724171"/>
    <w:rsid w:val="00734A9F"/>
    <w:rsid w:val="0078221C"/>
    <w:rsid w:val="00790B4E"/>
    <w:rsid w:val="007A2904"/>
    <w:rsid w:val="007E6E92"/>
    <w:rsid w:val="0081199B"/>
    <w:rsid w:val="00822FFA"/>
    <w:rsid w:val="008557C3"/>
    <w:rsid w:val="008A45D0"/>
    <w:rsid w:val="008A68DC"/>
    <w:rsid w:val="00916163"/>
    <w:rsid w:val="009A6A16"/>
    <w:rsid w:val="009E399D"/>
    <w:rsid w:val="00A220C9"/>
    <w:rsid w:val="00A34A75"/>
    <w:rsid w:val="00AB43EF"/>
    <w:rsid w:val="00AC633D"/>
    <w:rsid w:val="00B168FC"/>
    <w:rsid w:val="00BA2CEC"/>
    <w:rsid w:val="00BF7682"/>
    <w:rsid w:val="00C343C1"/>
    <w:rsid w:val="00C35FD2"/>
    <w:rsid w:val="00D233C6"/>
    <w:rsid w:val="00D44DF2"/>
    <w:rsid w:val="00D47E99"/>
    <w:rsid w:val="00D809CA"/>
    <w:rsid w:val="00DA52C4"/>
    <w:rsid w:val="00E31D4B"/>
    <w:rsid w:val="00E702CB"/>
    <w:rsid w:val="00E7488E"/>
    <w:rsid w:val="00EC68AA"/>
    <w:rsid w:val="00EE7A3B"/>
    <w:rsid w:val="00F04C27"/>
    <w:rsid w:val="00F04E7F"/>
    <w:rsid w:val="00FA5438"/>
    <w:rsid w:val="00FB769E"/>
    <w:rsid w:val="0728411B"/>
    <w:rsid w:val="076C6A3D"/>
    <w:rsid w:val="0DD6793F"/>
    <w:rsid w:val="0EE62523"/>
    <w:rsid w:val="11451BDB"/>
    <w:rsid w:val="228C725F"/>
    <w:rsid w:val="2483306E"/>
    <w:rsid w:val="2484462F"/>
    <w:rsid w:val="32CA7C59"/>
    <w:rsid w:val="411A45D4"/>
    <w:rsid w:val="43B3497C"/>
    <w:rsid w:val="4C037BFB"/>
    <w:rsid w:val="517A1625"/>
    <w:rsid w:val="58FF483F"/>
    <w:rsid w:val="59932487"/>
    <w:rsid w:val="5DC6153B"/>
    <w:rsid w:val="62AB0723"/>
    <w:rsid w:val="6A955760"/>
    <w:rsid w:val="713143A4"/>
    <w:rsid w:val="721A6C0A"/>
    <w:rsid w:val="734119F0"/>
    <w:rsid w:val="792F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8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37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7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3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378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3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378B"/>
    <w:rPr>
      <w:sz w:val="18"/>
      <w:szCs w:val="18"/>
    </w:rPr>
  </w:style>
  <w:style w:type="character" w:styleId="Hyperlink">
    <w:name w:val="Hyperlink"/>
    <w:basedOn w:val="DefaultParagraphFont"/>
    <w:uiPriority w:val="99"/>
    <w:rsid w:val="0063378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37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61</Words>
  <Characters>354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GT16E04</cp:lastModifiedBy>
  <cp:revision>7</cp:revision>
  <cp:lastPrinted>2019-04-18T12:46:00Z</cp:lastPrinted>
  <dcterms:created xsi:type="dcterms:W3CDTF">2020-02-26T01:54:00Z</dcterms:created>
  <dcterms:modified xsi:type="dcterms:W3CDTF">2020-03-12T09:40:00Z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