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6EA" w:rsidRDefault="00FD06EA">
      <w:pPr>
        <w:widowControl/>
        <w:spacing w:line="400" w:lineRule="exact"/>
        <w:jc w:val="left"/>
        <w:textAlignment w:val="center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附件</w:t>
      </w: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>2</w:t>
      </w:r>
    </w:p>
    <w:tbl>
      <w:tblPr>
        <w:tblpPr w:leftFromText="180" w:rightFromText="180" w:vertAnchor="text" w:horzAnchor="page" w:tblpX="1774" w:tblpY="874"/>
        <w:tblOverlap w:val="never"/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979"/>
        <w:gridCol w:w="1445"/>
        <w:gridCol w:w="668"/>
        <w:gridCol w:w="1009"/>
        <w:gridCol w:w="1075"/>
        <w:gridCol w:w="1895"/>
        <w:gridCol w:w="981"/>
        <w:gridCol w:w="1049"/>
      </w:tblGrid>
      <w:tr w:rsidR="00FD06EA">
        <w:trPr>
          <w:trHeight w:val="64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06EA" w:rsidRDefault="00FD06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姓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06EA" w:rsidRDefault="00FD06EA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06EA" w:rsidRDefault="00FD06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06EA" w:rsidRDefault="00FD06EA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06EA" w:rsidRDefault="00FD06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06EA" w:rsidRDefault="00FD06EA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20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06EA" w:rsidRDefault="00FD06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照片</w:t>
            </w:r>
          </w:p>
        </w:tc>
      </w:tr>
      <w:tr w:rsidR="00FD06EA">
        <w:trPr>
          <w:trHeight w:val="64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06EA" w:rsidRDefault="00FD06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06EA" w:rsidRDefault="00FD06EA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06EA" w:rsidRDefault="00FD06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06EA" w:rsidRDefault="00FD06EA">
            <w:pPr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06EA" w:rsidRDefault="00FD06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06EA" w:rsidRDefault="00FD06EA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20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06EA" w:rsidRDefault="00FD06EA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</w:tr>
      <w:tr w:rsidR="00FD06EA">
        <w:trPr>
          <w:trHeight w:val="64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06EA" w:rsidRDefault="00FD06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06EA" w:rsidRDefault="00FD06EA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06EA" w:rsidRDefault="00FD06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06EA" w:rsidRDefault="00FD06EA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20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06EA" w:rsidRDefault="00FD06EA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</w:tr>
      <w:tr w:rsidR="00FD06EA">
        <w:trPr>
          <w:trHeight w:val="64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06EA" w:rsidRDefault="00FD06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06EA" w:rsidRDefault="00FD06EA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06EA" w:rsidRDefault="00FD06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06EA" w:rsidRDefault="00FD06EA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06EA" w:rsidRDefault="00FD06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06EA" w:rsidRDefault="00FD06EA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  <w:bookmarkStart w:id="0" w:name="_GoBack"/>
            <w:bookmarkEnd w:id="0"/>
          </w:p>
        </w:tc>
        <w:tc>
          <w:tcPr>
            <w:tcW w:w="20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06EA" w:rsidRDefault="00FD06EA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</w:tr>
      <w:tr w:rsidR="00FD06EA">
        <w:trPr>
          <w:trHeight w:val="612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06EA" w:rsidRDefault="00FD06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专业技术职称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06EA" w:rsidRDefault="00FD06EA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06EA" w:rsidRDefault="00FD06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执业职格</w:t>
            </w: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06EA" w:rsidRDefault="00FD06EA">
            <w:pPr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</w:tr>
      <w:tr w:rsidR="00FD06EA">
        <w:trPr>
          <w:trHeight w:val="1528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06EA" w:rsidRDefault="00FD06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联系地址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06EA" w:rsidRDefault="00FD06EA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06EA" w:rsidRDefault="00FD06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联系电话（必须保证畅通）</w:t>
            </w:r>
          </w:p>
        </w:tc>
        <w:tc>
          <w:tcPr>
            <w:tcW w:w="392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06EA" w:rsidRDefault="00FD06EA">
            <w:pPr>
              <w:widowControl/>
              <w:textAlignment w:val="center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手机（三明以外的请在号码前加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>0</w:t>
            </w: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）：</w:t>
            </w:r>
          </w:p>
          <w:p w:rsidR="00FD06EA" w:rsidRDefault="00FD06EA">
            <w:pPr>
              <w:widowControl/>
              <w:textAlignment w:val="center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</w:p>
          <w:p w:rsidR="00FD06EA" w:rsidRDefault="00FD06EA">
            <w:pPr>
              <w:widowControl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家庭固定电话：</w:t>
            </w:r>
          </w:p>
        </w:tc>
      </w:tr>
      <w:tr w:rsidR="00FD06EA">
        <w:trPr>
          <w:trHeight w:val="1051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06EA" w:rsidRDefault="00FD06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个人简历（从高中起填）</w:t>
            </w:r>
          </w:p>
        </w:tc>
        <w:tc>
          <w:tcPr>
            <w:tcW w:w="81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06EA" w:rsidRDefault="00FD06EA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</w:tr>
      <w:tr w:rsidR="00FD06EA">
        <w:trPr>
          <w:trHeight w:val="584"/>
        </w:trPr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06EA" w:rsidRDefault="00FD06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家庭主要成员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06EA" w:rsidRDefault="00FD06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姓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06EA" w:rsidRDefault="00FD06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关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系</w:t>
            </w:r>
          </w:p>
        </w:tc>
        <w:tc>
          <w:tcPr>
            <w:tcW w:w="3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06EA" w:rsidRDefault="00FD06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所在单位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06EA" w:rsidRDefault="00FD06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职务</w:t>
            </w:r>
          </w:p>
        </w:tc>
      </w:tr>
      <w:tr w:rsidR="00FD06EA">
        <w:trPr>
          <w:trHeight w:val="1647"/>
        </w:trPr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06EA" w:rsidRDefault="00FD06EA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06EA" w:rsidRDefault="00FD06EA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06EA" w:rsidRDefault="00FD06EA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3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06EA" w:rsidRDefault="00FD06EA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06EA" w:rsidRDefault="00FD06EA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</w:tr>
      <w:tr w:rsidR="00FD06EA">
        <w:trPr>
          <w:trHeight w:val="810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06EA" w:rsidRDefault="00FD06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报考单位、岗位</w:t>
            </w:r>
          </w:p>
        </w:tc>
        <w:tc>
          <w:tcPr>
            <w:tcW w:w="4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06EA" w:rsidRDefault="00FD06EA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06EA" w:rsidRDefault="00FD06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06EA" w:rsidRDefault="00FD06EA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</w:tr>
      <w:tr w:rsidR="00FD06EA">
        <w:trPr>
          <w:trHeight w:val="1253"/>
        </w:trPr>
        <w:tc>
          <w:tcPr>
            <w:tcW w:w="910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FD06EA" w:rsidRDefault="00FD06EA" w:rsidP="00FD06EA">
            <w:pPr>
              <w:widowControl/>
              <w:ind w:firstLineChars="200" w:firstLine="31680"/>
              <w:textAlignment w:val="top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考生承诺：本人对以上填写的信息和提交的材料真实性负责，凡弄虚作假者，取消聘用资格。</w:t>
            </w:r>
          </w:p>
          <w:p w:rsidR="00FD06EA" w:rsidRDefault="00FD06EA" w:rsidP="00FD06EA">
            <w:pPr>
              <w:widowControl/>
              <w:ind w:firstLineChars="1500" w:firstLine="31680"/>
              <w:jc w:val="left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</w:rPr>
              <w:t xml:space="preserve">                                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考生签字：</w:t>
            </w:r>
          </w:p>
          <w:p w:rsidR="00FD06EA" w:rsidRDefault="00FD06EA">
            <w:pPr>
              <w:widowControl/>
              <w:textAlignment w:val="top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       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年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 xml:space="preserve">　　月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 xml:space="preserve">　日</w:t>
            </w:r>
          </w:p>
        </w:tc>
      </w:tr>
      <w:tr w:rsidR="00FD06EA">
        <w:trPr>
          <w:trHeight w:val="1982"/>
        </w:trPr>
        <w:tc>
          <w:tcPr>
            <w:tcW w:w="910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FD06EA" w:rsidRDefault="00FD06EA">
            <w:pPr>
              <w:widowControl/>
              <w:spacing w:after="220"/>
              <w:jc w:val="left"/>
              <w:textAlignment w:val="top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资格审查意见：</w:t>
            </w:r>
            <w:r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</w:rPr>
              <w:br/>
            </w:r>
          </w:p>
          <w:p w:rsidR="00FD06EA" w:rsidRDefault="00FD06EA">
            <w:pPr>
              <w:widowControl/>
              <w:jc w:val="left"/>
              <w:textAlignment w:val="bottom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</w:rPr>
              <w:t xml:space="preserve">                                                        </w:t>
            </w:r>
          </w:p>
          <w:p w:rsidR="00FD06EA" w:rsidRDefault="00FD06EA">
            <w:pPr>
              <w:widowControl/>
              <w:jc w:val="left"/>
              <w:textAlignment w:val="bottom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</w:rPr>
            </w:pPr>
          </w:p>
          <w:p w:rsidR="00FD06EA" w:rsidRDefault="00FD06EA" w:rsidP="00FD06EA">
            <w:pPr>
              <w:widowControl/>
              <w:ind w:firstLineChars="3200" w:firstLine="31680"/>
              <w:jc w:val="left"/>
              <w:textAlignment w:val="bottom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审查单位盖章</w:t>
            </w:r>
          </w:p>
          <w:p w:rsidR="00FD06EA" w:rsidRDefault="00FD06E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Style w:val="font31"/>
              </w:rPr>
              <w:t xml:space="preserve">                                                                </w:t>
            </w:r>
            <w:r>
              <w:rPr>
                <w:rStyle w:val="font21"/>
              </w:rPr>
              <w:t xml:space="preserve"> </w:t>
            </w:r>
            <w:r>
              <w:rPr>
                <w:rStyle w:val="font21"/>
                <w:rFonts w:hint="eastAsia"/>
              </w:rPr>
              <w:t>年</w:t>
            </w:r>
            <w:r>
              <w:rPr>
                <w:rStyle w:val="font21"/>
              </w:rPr>
              <w:t xml:space="preserve">     </w:t>
            </w:r>
            <w:r>
              <w:rPr>
                <w:rStyle w:val="font21"/>
                <w:rFonts w:hint="eastAsia"/>
              </w:rPr>
              <w:t>月</w:t>
            </w:r>
            <w:r>
              <w:rPr>
                <w:rStyle w:val="font21"/>
              </w:rPr>
              <w:t xml:space="preserve">    </w:t>
            </w:r>
            <w:r>
              <w:rPr>
                <w:rStyle w:val="font21"/>
                <w:rFonts w:hint="eastAsia"/>
              </w:rPr>
              <w:t>日</w:t>
            </w:r>
            <w:r>
              <w:rPr>
                <w:rStyle w:val="font21"/>
              </w:rPr>
              <w:t xml:space="preserve">   </w:t>
            </w:r>
          </w:p>
        </w:tc>
      </w:tr>
    </w:tbl>
    <w:p w:rsidR="00FD06EA" w:rsidRDefault="00FD06EA" w:rsidP="00FD06EA">
      <w:pPr>
        <w:ind w:firstLineChars="300" w:firstLine="31680"/>
      </w:pPr>
      <w:r>
        <w:rPr>
          <w:rFonts w:ascii="微软雅黑" w:eastAsia="微软雅黑" w:hAnsi="微软雅黑" w:cs="微软雅黑"/>
          <w:sz w:val="27"/>
          <w:szCs w:val="27"/>
          <w:shd w:val="clear" w:color="auto" w:fill="FFFFFF"/>
        </w:rPr>
        <w:t>2020</w:t>
      </w:r>
      <w:r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t>年</w:t>
      </w:r>
      <w:r>
        <w:rPr>
          <w:rFonts w:ascii="微软雅黑" w:eastAsia="微软雅黑" w:hAnsi="微软雅黑" w:cs="微软雅黑" w:hint="eastAsia"/>
          <w:sz w:val="27"/>
          <w:szCs w:val="27"/>
        </w:rPr>
        <w:t>三明市三元区事业单位公开招聘专业工作人员报名表</w:t>
      </w:r>
    </w:p>
    <w:sectPr w:rsidR="00FD06EA" w:rsidSect="003E11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altName w:val="宋体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11EF"/>
    <w:rsid w:val="00205F63"/>
    <w:rsid w:val="003E11EF"/>
    <w:rsid w:val="004A4CE4"/>
    <w:rsid w:val="007437FC"/>
    <w:rsid w:val="00FD06EA"/>
    <w:rsid w:val="57461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1EF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31">
    <w:name w:val="font31"/>
    <w:basedOn w:val="DefaultParagraphFont"/>
    <w:uiPriority w:val="99"/>
    <w:rsid w:val="003E11EF"/>
    <w:rPr>
      <w:rFonts w:ascii="黑体" w:eastAsia="黑体" w:hAnsi="宋体" w:cs="黑体"/>
      <w:color w:val="000000"/>
      <w:sz w:val="22"/>
      <w:szCs w:val="22"/>
      <w:u w:val="none"/>
    </w:rPr>
  </w:style>
  <w:style w:type="character" w:customStyle="1" w:styleId="font21">
    <w:name w:val="font21"/>
    <w:basedOn w:val="DefaultParagraphFont"/>
    <w:uiPriority w:val="99"/>
    <w:rsid w:val="003E11EF"/>
    <w:rPr>
      <w:rFonts w:ascii="黑体" w:eastAsia="黑体" w:hAnsi="宋体" w:cs="黑体"/>
      <w:color w:val="000000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76</Words>
  <Characters>437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Administrator</dc:creator>
  <cp:keywords/>
  <dc:description/>
  <cp:lastModifiedBy>微软中国</cp:lastModifiedBy>
  <cp:revision>2</cp:revision>
  <dcterms:created xsi:type="dcterms:W3CDTF">2020-04-02T02:02:00Z</dcterms:created>
  <dcterms:modified xsi:type="dcterms:W3CDTF">2020-04-02T02:02:00Z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