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6" w:rsidRDefault="00631E36">
      <w:pPr>
        <w:spacing w:line="600" w:lineRule="exac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631E36" w:rsidRDefault="00631E36">
      <w:pPr>
        <w:spacing w:line="600" w:lineRule="exact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2020</w:t>
      </w:r>
      <w:r>
        <w:rPr>
          <w:rFonts w:ascii="宋体" w:hAnsi="宋体" w:cs="宋体" w:hint="eastAsia"/>
          <w:b/>
          <w:bCs/>
          <w:sz w:val="30"/>
          <w:szCs w:val="30"/>
        </w:rPr>
        <w:t>年度来安县疾病预防控制中心</w:t>
      </w:r>
    </w:p>
    <w:p w:rsidR="00631E36" w:rsidRDefault="00631E36">
      <w:pPr>
        <w:spacing w:line="600" w:lineRule="exact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紧急公开</w:t>
      </w: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招聘工作人员报名表</w:t>
      </w:r>
    </w:p>
    <w:p w:rsidR="00631E36" w:rsidRDefault="00631E36">
      <w:pPr>
        <w:jc w:val="left"/>
        <w:rPr>
          <w:rFonts w:ascii="宋体"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 w:rsidR="00631E36" w:rsidRPr="000C3410">
        <w:trPr>
          <w:trHeight w:val="526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姓</w:t>
            </w:r>
            <w:r w:rsidRPr="000C3410">
              <w:rPr>
                <w:rFonts w:ascii="宋体" w:hAnsi="宋体"/>
                <w:sz w:val="24"/>
              </w:rPr>
              <w:t xml:space="preserve">   </w:t>
            </w:r>
            <w:r w:rsidRPr="000C341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53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性</w:t>
            </w:r>
            <w:r w:rsidRPr="000C3410">
              <w:rPr>
                <w:rFonts w:ascii="宋体" w:hAnsi="宋体"/>
                <w:sz w:val="24"/>
              </w:rPr>
              <w:t xml:space="preserve">   </w:t>
            </w:r>
            <w:r w:rsidRPr="000C3410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民</w:t>
            </w:r>
            <w:r w:rsidRPr="000C3410">
              <w:rPr>
                <w:rFonts w:ascii="宋体" w:hAnsi="宋体"/>
                <w:sz w:val="24"/>
              </w:rPr>
              <w:t xml:space="preserve">   </w:t>
            </w:r>
            <w:r w:rsidRPr="000C341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18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26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26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53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学</w:t>
            </w:r>
            <w:r w:rsidRPr="000C3410">
              <w:rPr>
                <w:rFonts w:ascii="宋体" w:hAnsi="宋体"/>
                <w:sz w:val="24"/>
              </w:rPr>
              <w:t xml:space="preserve">   </w:t>
            </w:r>
            <w:r w:rsidRPr="000C341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53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学</w:t>
            </w:r>
            <w:r w:rsidRPr="000C3410">
              <w:rPr>
                <w:rFonts w:ascii="宋体" w:hAnsi="宋体"/>
                <w:sz w:val="24"/>
              </w:rPr>
              <w:t xml:space="preserve">   </w:t>
            </w:r>
            <w:r w:rsidRPr="000C341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53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26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所学专业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553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606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E36" w:rsidRPr="000C3410" w:rsidRDefault="00631E36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847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专业证书、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1702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个人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1652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与招聘单位关系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18"/>
                <w:szCs w:val="18"/>
              </w:rPr>
            </w:pPr>
            <w:r w:rsidRPr="000C3410">
              <w:rPr>
                <w:rFonts w:ascii="宋体" w:hAnsi="宋体" w:hint="eastAsia"/>
                <w:sz w:val="18"/>
                <w:szCs w:val="18"/>
              </w:rPr>
              <w:t>（如与招聘单位或上级主管部门干部职工存在亲属关系，必须如实声明。）</w:t>
            </w:r>
          </w:p>
        </w:tc>
      </w:tr>
      <w:tr w:rsidR="00631E36" w:rsidRPr="000C3410">
        <w:trPr>
          <w:trHeight w:val="1652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奖惩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1974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直系亲属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及主要</w:t>
            </w: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</w:p>
        </w:tc>
      </w:tr>
      <w:tr w:rsidR="00631E36" w:rsidRPr="000C3410">
        <w:trPr>
          <w:trHeight w:val="630"/>
          <w:jc w:val="center"/>
        </w:trPr>
        <w:tc>
          <w:tcPr>
            <w:tcW w:w="1668" w:type="dxa"/>
            <w:vAlign w:val="center"/>
          </w:tcPr>
          <w:p w:rsidR="00631E36" w:rsidRPr="000C3410" w:rsidRDefault="00631E36">
            <w:pPr>
              <w:jc w:val="center"/>
              <w:rPr>
                <w:rFonts w:ascii="宋体"/>
                <w:sz w:val="24"/>
              </w:rPr>
            </w:pPr>
            <w:r w:rsidRPr="000C3410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631E36" w:rsidRPr="000C3410" w:rsidRDefault="00631E36">
            <w:pPr>
              <w:rPr>
                <w:rFonts w:ascii="宋体"/>
                <w:sz w:val="24"/>
              </w:rPr>
            </w:pPr>
          </w:p>
          <w:p w:rsidR="00631E36" w:rsidRPr="000C3410" w:rsidRDefault="00631E36">
            <w:pPr>
              <w:rPr>
                <w:rFonts w:ascii="宋体"/>
                <w:sz w:val="24"/>
              </w:rPr>
            </w:pPr>
          </w:p>
        </w:tc>
      </w:tr>
    </w:tbl>
    <w:p w:rsidR="00631E36" w:rsidRDefault="00631E36">
      <w:pPr>
        <w:spacing w:line="360" w:lineRule="exact"/>
      </w:pPr>
    </w:p>
    <w:p w:rsidR="00631E36" w:rsidRDefault="00631E36" w:rsidP="00D31CFB">
      <w:pPr>
        <w:spacing w:beforeLines="30"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</w:t>
      </w:r>
    </w:p>
    <w:p w:rsidR="00631E36" w:rsidRDefault="00631E36">
      <w:pPr>
        <w:spacing w:line="440" w:lineRule="exact"/>
        <w:ind w:leftChars="228" w:left="759" w:hangingChars="100" w:hanging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631E36" w:rsidRDefault="00631E36">
      <w:pPr>
        <w:spacing w:line="440" w:lineRule="exact"/>
        <w:ind w:leftChars="228" w:left="759" w:hangingChars="100" w:hanging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“直系亲属及主要社会关系”包括夫妻关系、直系血亲关系、三代以内旁系血亲和近姻亲关系。</w:t>
      </w:r>
    </w:p>
    <w:p w:rsidR="00631E36" w:rsidRDefault="00631E36">
      <w:pPr>
        <w:widowControl/>
        <w:jc w:val="left"/>
        <w:rPr>
          <w:rFonts w:ascii="宋体"/>
          <w:sz w:val="24"/>
        </w:rPr>
      </w:pPr>
    </w:p>
    <w:sectPr w:rsidR="00631E36" w:rsidSect="00274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36" w:rsidRDefault="00631E36" w:rsidP="00274BB3">
      <w:r>
        <w:separator/>
      </w:r>
    </w:p>
  </w:endnote>
  <w:endnote w:type="continuationSeparator" w:id="0">
    <w:p w:rsidR="00631E36" w:rsidRDefault="00631E36" w:rsidP="0027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36" w:rsidRDefault="00631E36" w:rsidP="00274BB3">
      <w:r>
        <w:separator/>
      </w:r>
    </w:p>
  </w:footnote>
  <w:footnote w:type="continuationSeparator" w:id="0">
    <w:p w:rsidR="00631E36" w:rsidRDefault="00631E36" w:rsidP="00274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 w:rsidP="00D31CF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6" w:rsidRDefault="00631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51E0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C3410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57B78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7A4C"/>
    <w:rsid w:val="00254B12"/>
    <w:rsid w:val="0025546B"/>
    <w:rsid w:val="00256483"/>
    <w:rsid w:val="00257AA2"/>
    <w:rsid w:val="00270133"/>
    <w:rsid w:val="00274625"/>
    <w:rsid w:val="00274BB3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4837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970FF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1E36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1B2B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3B75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295F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3BAD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B4C69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81D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86F54"/>
    <w:rsid w:val="00B913D2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354A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3F41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31CFB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240C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451C774D"/>
    <w:rsid w:val="6CB3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7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BB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7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BB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dell</cp:lastModifiedBy>
  <cp:revision>11</cp:revision>
  <dcterms:created xsi:type="dcterms:W3CDTF">2020-02-07T03:01:00Z</dcterms:created>
  <dcterms:modified xsi:type="dcterms:W3CDTF">2020-03-02T06:46:00Z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