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重庆市璧山区图书馆招聘临聘人员岗位表</w:t>
      </w:r>
    </w:p>
    <w:tbl>
      <w:tblPr>
        <w:tblW w:w="7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970"/>
        <w:gridCol w:w="695"/>
        <w:gridCol w:w="719"/>
        <w:gridCol w:w="719"/>
        <w:gridCol w:w="1867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聘用岗位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聘用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岗位内容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书刊借阅岗位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1.负责读者借阅、文献资料整理上架、数据统计和资料保存。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2.负责业务部室，统筹协调做好相关工作促进图书馆全面事业发展。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因图书馆全年开放，每天开放时间为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9:00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18:00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，工作人员实行轮休，节假日、周末不能固定休假。录用人员需统一服从图书馆工作安排。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计算机网络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培训展览讲座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少儿活动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图书采编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公文写作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附件2：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重庆市璧山区图书馆招聘临聘人员报名表</w:t>
      </w:r>
      <w:r>
        <w:rPr>
          <w:rStyle w:val="7"/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676"/>
        <w:gridCol w:w="764"/>
        <w:gridCol w:w="755"/>
        <w:gridCol w:w="885"/>
        <w:gridCol w:w="1152"/>
        <w:gridCol w:w="1048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籍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贯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号码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现户籍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时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间</w:t>
            </w: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学校或单位名称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奖惩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6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应聘理由及其他需要说明的问题</w:t>
            </w:r>
          </w:p>
        </w:tc>
        <w:tc>
          <w:tcPr>
            <w:tcW w:w="6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jc w:val="center"/>
        </w:trPr>
        <w:tc>
          <w:tcPr>
            <w:tcW w:w="72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本表所填写内容完全属实，如有作假，一经查实，愿意取消被录用资格。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承诺人签字：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 　年        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8.15pt;width:49.0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E367787"/>
    <w:rsid w:val="00242ACE"/>
    <w:rsid w:val="002546DE"/>
    <w:rsid w:val="003254EB"/>
    <w:rsid w:val="005C2EF3"/>
    <w:rsid w:val="00B80BB0"/>
    <w:rsid w:val="00D035E8"/>
    <w:rsid w:val="00E10E4A"/>
    <w:rsid w:val="00E65595"/>
    <w:rsid w:val="00E72222"/>
    <w:rsid w:val="06BF2151"/>
    <w:rsid w:val="0E367787"/>
    <w:rsid w:val="0E406C2B"/>
    <w:rsid w:val="10D57F36"/>
    <w:rsid w:val="25DB0504"/>
    <w:rsid w:val="37757115"/>
    <w:rsid w:val="46FC58BE"/>
    <w:rsid w:val="5462656E"/>
    <w:rsid w:val="64C82D88"/>
    <w:rsid w:val="65A66247"/>
    <w:rsid w:val="6838083F"/>
    <w:rsid w:val="699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10">
    <w:name w:val="HTML Code"/>
    <w:basedOn w:val="6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6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6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3">
    <w:name w:val="Foot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30</Words>
  <Characters>173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2020-01-12T16:44:00Z</dcterms:created>
  <dc:creator>只为you守候</dc:creator>
  <cp:lastModifiedBy>国超科技</cp:lastModifiedBy>
  <dcterms:modified xsi:type="dcterms:W3CDTF">2020-01-14T01:50:30Z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